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02" w:rsidRDefault="00F908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page">
                  <wp:posOffset>1026160</wp:posOffset>
                </wp:positionV>
                <wp:extent cx="4247515" cy="5698490"/>
                <wp:effectExtent l="0" t="0" r="635" b="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569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313720"/>
                              <w:placeholder>
                                <w:docPart w:val="596DD6FD442746FF952178BE76E65CD0"/>
                              </w:placeholder>
                            </w:sdtPr>
                            <w:sdtEndPr>
                              <w:rPr>
                                <w:sz w:val="52"/>
                                <w:szCs w:val="52"/>
                              </w:rPr>
                            </w:sdtEndPr>
                            <w:sdtContent>
                              <w:p w:rsidR="009E1F02" w:rsidRPr="00BA4FC1" w:rsidRDefault="00BA4FC1">
                                <w:pPr>
                                  <w:pStyle w:val="Heading1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BA4FC1">
                                  <w:rPr>
                                    <w:sz w:val="52"/>
                                    <w:szCs w:val="52"/>
                                  </w:rPr>
                                  <w:t>Applied Suicide Intervention Skills Training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 w:val="0"/>
                                <w:i w:val="0"/>
                                <w:sz w:val="28"/>
                              </w:rPr>
                              <w:id w:val="92313721"/>
                              <w:placeholder>
                                <w:docPart w:val="7F6753020582473188E72EE6FBA12C82"/>
                              </w:placeholder>
                            </w:sdtPr>
                            <w:sdtEndPr/>
                            <w:sdtContent>
                              <w:p w:rsidR="00BA4FC1" w:rsidRDefault="00BA4FC1" w:rsidP="006D55DB">
                                <w:pPr>
                                  <w:pStyle w:val="Heading2"/>
                                </w:pPr>
                                <w:r>
                                  <w:t xml:space="preserve">Dinwiddie County Fire and EMS will be hosting an ASIST Class with the assistance of VDH </w:t>
                                </w:r>
                              </w:p>
                              <w:p w:rsidR="00BA4FC1" w:rsidRDefault="00BA4FC1" w:rsidP="00BA4FC1">
                                <w:r>
                                  <w:t>April 28</w:t>
                                </w:r>
                                <w:r w:rsidRPr="00BA4FC1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and 29</w:t>
                                </w:r>
                                <w:r w:rsidRPr="00BA4FC1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vertAlign w:val="superscript"/>
                                  </w:rPr>
                                  <w:t xml:space="preserve"> n </w:t>
                                </w:r>
                                <w:r>
                                  <w:t>2014</w:t>
                                </w:r>
                              </w:p>
                              <w:p w:rsidR="009C4188" w:rsidRPr="00BA4FC1" w:rsidRDefault="00FA11C2" w:rsidP="00BA4FC1"/>
                            </w:sdtContent>
                          </w:sdt>
                          <w:sdt>
                            <w:sdtPr>
                              <w:id w:val="92313722"/>
                              <w:placeholder>
                                <w:docPart w:val="5F720A2975BA4178B8FD2B7D669B146E"/>
                              </w:placeholder>
                            </w:sdtPr>
                            <w:sdtEndPr/>
                            <w:sdtContent>
                              <w:p w:rsidR="009E1F02" w:rsidRDefault="00BA4FC1" w:rsidP="009C4188">
                                <w:pPr>
                                  <w:pStyle w:val="Heading3"/>
                                </w:pPr>
                                <w:r>
                                  <w:t>Two day course designed for any “front line care giver” Including but not limited to: All Public Safety Branches, Clergy, School Counselors, Social Workers, and Military/</w:t>
                                </w:r>
                                <w:r w:rsidR="00066120">
                                  <w:t>Veterans</w:t>
                                </w:r>
                                <w:r>
                                  <w:t xml:space="preserve">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138.75pt;margin-top:80.8pt;width:334.45pt;height:448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VcuQ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" filled="f" stroked="f">
                <v:textbox>
                  <w:txbxContent>
                    <w:sdt>
                      <w:sdtPr>
                        <w:id w:val="92313720"/>
                        <w:placeholder>
                          <w:docPart w:val="596DD6FD442746FF952178BE76E65CD0"/>
                        </w:placeholder>
                      </w:sdtPr>
                      <w:sdtEndPr>
                        <w:rPr>
                          <w:sz w:val="52"/>
                          <w:szCs w:val="52"/>
                        </w:rPr>
                      </w:sdtEndPr>
                      <w:sdtContent>
                        <w:p w:rsidR="009E1F02" w:rsidRPr="00BA4FC1" w:rsidRDefault="00BA4FC1">
                          <w:pPr>
                            <w:pStyle w:val="Heading1"/>
                            <w:rPr>
                              <w:sz w:val="52"/>
                              <w:szCs w:val="52"/>
                            </w:rPr>
                          </w:pPr>
                          <w:r w:rsidRPr="00BA4FC1">
                            <w:rPr>
                              <w:sz w:val="52"/>
                              <w:szCs w:val="52"/>
                            </w:rPr>
                            <w:t>Applied Suicide Intervention Skills Training</w:t>
                          </w:r>
                        </w:p>
                      </w:sdtContent>
                    </w:sdt>
                    <w:sdt>
                      <w:sdtPr>
                        <w:rPr>
                          <w:b w:val="0"/>
                          <w:i w:val="0"/>
                          <w:sz w:val="28"/>
                        </w:rPr>
                        <w:id w:val="92313721"/>
                        <w:placeholder>
                          <w:docPart w:val="7F6753020582473188E72EE6FBA12C82"/>
                        </w:placeholder>
                      </w:sdtPr>
                      <w:sdtEndPr/>
                      <w:sdtContent>
                        <w:p w:rsidR="00BA4FC1" w:rsidRDefault="00BA4FC1" w:rsidP="006D55DB">
                          <w:pPr>
                            <w:pStyle w:val="Heading2"/>
                          </w:pPr>
                          <w:r>
                            <w:t xml:space="preserve">Dinwiddie County Fire and EMS will be hosting an ASIST Class with the assistance of VDH </w:t>
                          </w:r>
                        </w:p>
                        <w:p w:rsidR="00BA4FC1" w:rsidRDefault="00BA4FC1" w:rsidP="00BA4FC1">
                          <w:r>
                            <w:t>April 28</w:t>
                          </w:r>
                          <w:r w:rsidRPr="00BA4FC1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and 29</w:t>
                          </w:r>
                          <w:r w:rsidRPr="00BA4FC1">
                            <w:rPr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vertAlign w:val="superscript"/>
                            </w:rPr>
                            <w:t xml:space="preserve"> n </w:t>
                          </w:r>
                          <w:r>
                            <w:t>2014</w:t>
                          </w:r>
                        </w:p>
                        <w:p w:rsidR="009C4188" w:rsidRPr="00BA4FC1" w:rsidRDefault="00FA11C2" w:rsidP="00BA4FC1"/>
                      </w:sdtContent>
                    </w:sdt>
                    <w:sdt>
                      <w:sdtPr>
                        <w:id w:val="92313722"/>
                        <w:placeholder>
                          <w:docPart w:val="5F720A2975BA4178B8FD2B7D669B146E"/>
                        </w:placeholder>
                      </w:sdtPr>
                      <w:sdtEndPr/>
                      <w:sdtContent>
                        <w:p w:rsidR="009E1F02" w:rsidRDefault="00BA4FC1" w:rsidP="009C4188">
                          <w:pPr>
                            <w:pStyle w:val="Heading3"/>
                          </w:pPr>
                          <w:r>
                            <w:t>Two day course designed for any “front line care giver” Including but not limited to: All Public Safety Branches, Clergy, School Counselors, Social Workers, and Military/</w:t>
                          </w:r>
                          <w:r w:rsidR="00066120">
                            <w:t>Veterans</w:t>
                          </w:r>
                          <w:r>
                            <w:t xml:space="preserve">.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5810250</wp:posOffset>
                </wp:positionV>
                <wp:extent cx="3968115" cy="1000125"/>
                <wp:effectExtent l="635" t="0" r="3175" b="0"/>
                <wp:wrapNone/>
                <wp:docPr id="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313679"/>
                            </w:sdtPr>
                            <w:sdtEndPr/>
                            <w:sdtContent>
                              <w:p w:rsidR="00BA4FC1" w:rsidRDefault="00BA4FC1" w:rsidP="009C4188">
                                <w:r>
                                  <w:t xml:space="preserve">ASIST class requires 100% attendance both days from 0830 hours to 1630 hours </w:t>
                                </w:r>
                              </w:p>
                              <w:p w:rsidR="009E1F02" w:rsidRPr="009C4188" w:rsidRDefault="00BA4FC1" w:rsidP="009C4188">
                                <w:r>
                                  <w:t>FREE through the support of VDH</w:t>
                                </w:r>
                                <w:r w:rsidR="00066120">
                                  <w:t xml:space="preserve"> (Usual cost 250$)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left:0;text-align:left;margin-left:141.8pt;margin-top:457.5pt;width:312.4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eHuwIAAMM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" filled="f" stroked="f">
                <v:textbox>
                  <w:txbxContent>
                    <w:sdt>
                      <w:sdtPr>
                        <w:id w:val="92313679"/>
                      </w:sdtPr>
                      <w:sdtEndPr/>
                      <w:sdtContent>
                        <w:p w:rsidR="00BA4FC1" w:rsidRDefault="00BA4FC1" w:rsidP="009C4188">
                          <w:r>
                            <w:t xml:space="preserve">ASIST class requires 100% attendance both days from 0830 hours to 1630 hours </w:t>
                          </w:r>
                        </w:p>
                        <w:p w:rsidR="009E1F02" w:rsidRPr="009C4188" w:rsidRDefault="00BA4FC1" w:rsidP="009C4188">
                          <w:r>
                            <w:t>FREE through the support of VDH</w:t>
                          </w:r>
                          <w:r w:rsidR="00066120">
                            <w:t xml:space="preserve"> (Usual cost 250$)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1800860</wp:posOffset>
                </wp:positionH>
                <wp:positionV relativeFrom="page">
                  <wp:posOffset>8058150</wp:posOffset>
                </wp:positionV>
                <wp:extent cx="4076700" cy="876300"/>
                <wp:effectExtent l="635" t="0" r="0" b="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313687"/>
                            </w:sdtPr>
                            <w:sdtEndPr/>
                            <w:sdtContent>
                              <w:p w:rsidR="009E1F02" w:rsidRPr="009C4188" w:rsidRDefault="00BA4FC1" w:rsidP="00066120">
                                <w:r>
                                  <w:t xml:space="preserve">Questions and Registration EMAIL </w:t>
                                </w:r>
                                <w:r w:rsidR="00066120">
                                  <w:t>Will Wyatt at wwyatt@dinwiddieva.us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8" type="#_x0000_t202" style="position:absolute;left:0;text-align:left;margin-left:141.8pt;margin-top:634.5pt;width:321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s1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" filled="f" stroked="f">
                <v:textbox>
                  <w:txbxContent>
                    <w:sdt>
                      <w:sdtPr>
                        <w:id w:val="92313687"/>
                      </w:sdtPr>
                      <w:sdtEndPr/>
                      <w:sdtContent>
                        <w:p w:rsidR="009E1F02" w:rsidRPr="009C4188" w:rsidRDefault="00BA4FC1" w:rsidP="00066120">
                          <w:r>
                            <w:t xml:space="preserve">Questions and Registration EMAIL </w:t>
                          </w:r>
                          <w:r w:rsidR="00066120">
                            <w:t>Will Wyatt at wwyatt@dinwiddieva.us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420370</wp:posOffset>
                </wp:positionV>
                <wp:extent cx="6871970" cy="9072245"/>
                <wp:effectExtent l="19050" t="20320" r="14605" b="22860"/>
                <wp:wrapNone/>
                <wp:docPr id="1" name="Text Box 174" descr="flickcreek_refl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07224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60000"/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EDF4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02" w:rsidRPr="00066120" w:rsidRDefault="009E1F0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alt="flickcreek_reflection" style="position:absolute;left:0;text-align:left;margin-left:0;margin-top:33.1pt;width:541.1pt;height:714.3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" strokecolor="#edf4ae" strokeweight="2.25pt">
                <v:fill r:id="rId6" o:title="flickcreek_reflection" opacity="39322f" recolor="t" rotate="t" type="frame"/>
                <v:textbox>
                  <w:txbxContent>
                    <w:p w:rsidR="009E1F02" w:rsidRPr="00066120" w:rsidRDefault="009E1F0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C1"/>
    <w:rsid w:val="00066120"/>
    <w:rsid w:val="000862F3"/>
    <w:rsid w:val="00107C67"/>
    <w:rsid w:val="0011209E"/>
    <w:rsid w:val="001B3672"/>
    <w:rsid w:val="003A1505"/>
    <w:rsid w:val="003E2BDC"/>
    <w:rsid w:val="003F14BD"/>
    <w:rsid w:val="005B3950"/>
    <w:rsid w:val="006D1552"/>
    <w:rsid w:val="006D55DB"/>
    <w:rsid w:val="006D58D2"/>
    <w:rsid w:val="007F33FD"/>
    <w:rsid w:val="00850023"/>
    <w:rsid w:val="009C4188"/>
    <w:rsid w:val="009E1F02"/>
    <w:rsid w:val="00BA2E86"/>
    <w:rsid w:val="00BA4FC1"/>
    <w:rsid w:val="00BD7D28"/>
    <w:rsid w:val="00C33E1C"/>
    <w:rsid w:val="00CE6622"/>
    <w:rsid w:val="00D32413"/>
    <w:rsid w:val="00F908A2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  <w15:docId w15:val="{CD91852E-2E2A-4275-AB3F-983E9FB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MemorialDayBBQ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6DD6FD442746FF952178BE76E6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0249-A0E5-470F-B513-1B6DF1DFEB73}"/>
      </w:docPartPr>
      <w:docPartBody>
        <w:p w:rsidR="003B588A" w:rsidRDefault="00E84883">
          <w:pPr>
            <w:pStyle w:val="596DD6FD442746FF952178BE76E65CD0"/>
          </w:pPr>
          <w:r>
            <w:t>Memorial Day BBQ</w:t>
          </w:r>
        </w:p>
      </w:docPartBody>
    </w:docPart>
    <w:docPart>
      <w:docPartPr>
        <w:name w:val="7F6753020582473188E72EE6FBA1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DA44-E91D-488A-8D7B-B9B11CF96C98}"/>
      </w:docPartPr>
      <w:docPartBody>
        <w:p w:rsidR="003B588A" w:rsidRDefault="00E84883">
          <w:pPr>
            <w:pStyle w:val="7F6753020582473188E72EE6FBA12C82"/>
          </w:pPr>
          <w:r>
            <w:t>Let’s celebrate with a rib cook-off.  Favorite recipe wins a prize!</w:t>
          </w:r>
        </w:p>
      </w:docPartBody>
    </w:docPart>
    <w:docPart>
      <w:docPartPr>
        <w:name w:val="5F720A2975BA4178B8FD2B7D669B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BB1C-217E-4E5D-9928-D2CB69DDD456}"/>
      </w:docPartPr>
      <w:docPartBody>
        <w:p w:rsidR="003B588A" w:rsidRDefault="00E84883">
          <w:pPr>
            <w:pStyle w:val="5F720A2975BA4178B8FD2B7D669B146E"/>
          </w:pPr>
          <w:r>
            <w:t>May26th - Cooking starts at 11 AM</w:t>
          </w:r>
          <w:r>
            <w:br/>
            <w:t>Judging at 1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83"/>
    <w:rsid w:val="003B588A"/>
    <w:rsid w:val="00E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DD6FD442746FF952178BE76E65CD0">
    <w:name w:val="596DD6FD442746FF952178BE76E65CD0"/>
  </w:style>
  <w:style w:type="paragraph" w:customStyle="1" w:styleId="7F6753020582473188E72EE6FBA12C82">
    <w:name w:val="7F6753020582473188E72EE6FBA12C82"/>
  </w:style>
  <w:style w:type="paragraph" w:customStyle="1" w:styleId="5F720A2975BA4178B8FD2B7D669B146E">
    <w:name w:val="5F720A2975BA4178B8FD2B7D669B146E"/>
  </w:style>
  <w:style w:type="paragraph" w:customStyle="1" w:styleId="CB87B99F70AE4C6CBB7D01E7E82653CA">
    <w:name w:val="CB87B99F70AE4C6CBB7D01E7E82653CA"/>
  </w:style>
  <w:style w:type="paragraph" w:customStyle="1" w:styleId="5C527FC3B53B48EF82527014065EF94C">
    <w:name w:val="5C527FC3B53B48EF82527014065EF94C"/>
  </w:style>
  <w:style w:type="paragraph" w:customStyle="1" w:styleId="F03C103701BF483EA544F839DBF76AA0">
    <w:name w:val="F03C103701BF483EA544F839DBF76AA0"/>
  </w:style>
  <w:style w:type="paragraph" w:customStyle="1" w:styleId="EAA932069CFD463C8211B66B326D1C3A">
    <w:name w:val="EAA932069CFD463C8211B66B326D1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B7F781-45CA-4A78-9F07-7719794E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Sheila Webster</cp:lastModifiedBy>
  <cp:revision>2</cp:revision>
  <cp:lastPrinted>2004-03-16T23:33:00Z</cp:lastPrinted>
  <dcterms:created xsi:type="dcterms:W3CDTF">2014-04-08T00:09:00Z</dcterms:created>
  <dcterms:modified xsi:type="dcterms:W3CDTF">2014-04-08T00:09:00Z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