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59" w:rsidRDefault="00D65559" w:rsidP="00D65559">
      <w:pPr>
        <w:pStyle w:val="Title"/>
        <w:jc w:val="right"/>
        <w:rPr>
          <w:rFonts w:ascii="Times New Roman" w:hAnsi="Times New Roman"/>
          <w:sz w:val="28"/>
          <w:szCs w:val="28"/>
        </w:rPr>
      </w:pPr>
    </w:p>
    <w:p w:rsidR="00D65559" w:rsidRDefault="00D65559" w:rsidP="00AB2EE3">
      <w:pPr>
        <w:pStyle w:val="Title"/>
        <w:jc w:val="right"/>
        <w:rPr>
          <w:rFonts w:ascii="Times New Roman" w:hAnsi="Times New Roman"/>
          <w:sz w:val="28"/>
          <w:szCs w:val="28"/>
        </w:rPr>
      </w:pPr>
    </w:p>
    <w:p w:rsidR="00D65559" w:rsidRPr="00D65559" w:rsidRDefault="00D65559" w:rsidP="00AB2EE3">
      <w:pPr>
        <w:pStyle w:val="Title"/>
        <w:ind w:right="5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8AF70C" wp14:editId="08348458">
            <wp:simplePos x="0" y="0"/>
            <wp:positionH relativeFrom="margin">
              <wp:posOffset>400050</wp:posOffset>
            </wp:positionH>
            <wp:positionV relativeFrom="page">
              <wp:posOffset>361950</wp:posOffset>
            </wp:positionV>
            <wp:extent cx="152400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on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Perry Hi-Way Hose Co., Inc.</w:t>
      </w:r>
      <w:r w:rsidR="00AB2EE3">
        <w:rPr>
          <w:rFonts w:ascii="Times New Roman" w:hAnsi="Times New Roman"/>
          <w:sz w:val="28"/>
          <w:szCs w:val="28"/>
        </w:rPr>
        <w:t xml:space="preserve">         </w:t>
      </w:r>
    </w:p>
    <w:p w:rsidR="00D65559" w:rsidRPr="00D65559" w:rsidRDefault="00D65559" w:rsidP="00AB2EE3">
      <w:pPr>
        <w:pStyle w:val="Title"/>
        <w:ind w:right="576"/>
        <w:jc w:val="right"/>
        <w:rPr>
          <w:rFonts w:ascii="Times New Roman" w:hAnsi="Times New Roman"/>
          <w:sz w:val="28"/>
          <w:szCs w:val="28"/>
        </w:rPr>
      </w:pPr>
      <w:r w:rsidRPr="00D65559">
        <w:rPr>
          <w:rFonts w:ascii="Times New Roman" w:hAnsi="Times New Roman"/>
          <w:sz w:val="28"/>
          <w:szCs w:val="28"/>
        </w:rPr>
        <w:t>8281 Oliver Road</w:t>
      </w:r>
    </w:p>
    <w:p w:rsidR="00D65559" w:rsidRDefault="00D65559" w:rsidP="00AB2EE3">
      <w:pPr>
        <w:pStyle w:val="Title"/>
        <w:ind w:right="576"/>
        <w:jc w:val="right"/>
        <w:rPr>
          <w:rFonts w:ascii="Times New Roman" w:hAnsi="Times New Roman"/>
          <w:sz w:val="28"/>
          <w:szCs w:val="28"/>
        </w:rPr>
      </w:pPr>
      <w:r w:rsidRPr="00D65559">
        <w:rPr>
          <w:rFonts w:ascii="Times New Roman" w:hAnsi="Times New Roman"/>
          <w:sz w:val="28"/>
          <w:szCs w:val="28"/>
        </w:rPr>
        <w:t>Erie, PA  16509</w:t>
      </w:r>
    </w:p>
    <w:p w:rsidR="00D65559" w:rsidRDefault="00D65559" w:rsidP="00AB2EE3">
      <w:pPr>
        <w:pStyle w:val="Title"/>
        <w:ind w:right="5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814-864-0680</w:t>
      </w:r>
    </w:p>
    <w:p w:rsidR="00D65559" w:rsidRDefault="00D65559" w:rsidP="00D65559">
      <w:pPr>
        <w:pStyle w:val="Title"/>
        <w:jc w:val="right"/>
        <w:rPr>
          <w:rFonts w:ascii="Times New Roman" w:hAnsi="Times New Roman"/>
          <w:sz w:val="28"/>
          <w:szCs w:val="28"/>
        </w:rPr>
      </w:pPr>
    </w:p>
    <w:p w:rsidR="00D65559" w:rsidRPr="00D65559" w:rsidRDefault="00D65559" w:rsidP="00D65559">
      <w:pPr>
        <w:pStyle w:val="Title"/>
        <w:jc w:val="right"/>
        <w:rPr>
          <w:rFonts w:ascii="Times New Roman" w:hAnsi="Times New Roman"/>
          <w:sz w:val="28"/>
          <w:szCs w:val="28"/>
        </w:rPr>
      </w:pPr>
    </w:p>
    <w:p w:rsidR="00D65559" w:rsidRDefault="00D65559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p w:rsidR="00D65559" w:rsidRDefault="00D65559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TableGrid"/>
        <w:tblW w:w="0" w:type="auto"/>
        <w:tblInd w:w="44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30"/>
      </w:tblGrid>
      <w:tr w:rsidR="00AB2EE3" w:rsidRPr="00AB2EE3" w:rsidTr="00AB2EE3">
        <w:trPr>
          <w:trHeight w:val="278"/>
        </w:trPr>
        <w:tc>
          <w:tcPr>
            <w:tcW w:w="10530" w:type="dxa"/>
            <w:shd w:val="clear" w:color="auto" w:fill="404040" w:themeFill="text1" w:themeFillTint="BF"/>
          </w:tcPr>
          <w:p w:rsidR="00AB2EE3" w:rsidRPr="00800DD6" w:rsidRDefault="00AB2EE3" w:rsidP="00956FDC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800D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</w:tbl>
    <w:p w:rsidR="00837C18" w:rsidRPr="005F5178" w:rsidRDefault="00837C18" w:rsidP="00D96F3C">
      <w:pPr>
        <w:rPr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530"/>
      </w:tblGrid>
      <w:tr w:rsidR="00976BC4" w:rsidTr="00355887">
        <w:trPr>
          <w:trHeight w:val="665"/>
        </w:trPr>
        <w:tc>
          <w:tcPr>
            <w:tcW w:w="10530" w:type="dxa"/>
            <w:tcBorders>
              <w:bottom w:val="single" w:sz="4" w:space="0" w:color="auto"/>
            </w:tcBorders>
          </w:tcPr>
          <w:p w:rsidR="00976BC4" w:rsidRDefault="00976BC4" w:rsidP="00976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                                                                                                                     Date:</w:t>
            </w:r>
          </w:p>
        </w:tc>
      </w:tr>
      <w:tr w:rsidR="00976BC4" w:rsidRPr="00976BC4" w:rsidTr="00355887">
        <w:trPr>
          <w:trHeight w:val="32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BC4" w:rsidRPr="00976BC4" w:rsidRDefault="00976BC4" w:rsidP="00976BC4">
            <w:pPr>
              <w:rPr>
                <w:sz w:val="16"/>
                <w:szCs w:val="16"/>
              </w:rPr>
            </w:pPr>
            <w:r w:rsidRPr="00976BC4">
              <w:rPr>
                <w:sz w:val="16"/>
                <w:szCs w:val="16"/>
              </w:rPr>
              <w:t xml:space="preserve">Last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76BC4">
              <w:rPr>
                <w:sz w:val="16"/>
                <w:szCs w:val="16"/>
              </w:rPr>
              <w:t xml:space="preserve">    First                                                                 M.I.</w:t>
            </w:r>
          </w:p>
        </w:tc>
      </w:tr>
      <w:tr w:rsidR="00976BC4" w:rsidTr="00355887">
        <w:trPr>
          <w:trHeight w:val="62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4" w:rsidRDefault="00976BC4" w:rsidP="008B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</w:tr>
      <w:tr w:rsidR="00976BC4" w:rsidRPr="00976BC4" w:rsidTr="00355887">
        <w:trPr>
          <w:trHeight w:val="17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BC4" w:rsidRPr="00976BC4" w:rsidRDefault="00976BC4" w:rsidP="00976BC4">
            <w:pPr>
              <w:rPr>
                <w:sz w:val="18"/>
                <w:szCs w:val="18"/>
              </w:rPr>
            </w:pPr>
            <w:r w:rsidRPr="00976BC4">
              <w:rPr>
                <w:sz w:val="18"/>
                <w:szCs w:val="18"/>
              </w:rPr>
              <w:t xml:space="preserve">Street Address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="0056255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Pr="00976BC4">
              <w:rPr>
                <w:sz w:val="18"/>
                <w:szCs w:val="18"/>
              </w:rPr>
              <w:t xml:space="preserve"> Apartment/Unit #</w:t>
            </w:r>
          </w:p>
        </w:tc>
      </w:tr>
      <w:tr w:rsidR="00976BC4" w:rsidTr="00355887">
        <w:trPr>
          <w:trHeight w:val="485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4" w:rsidRDefault="00976BC4" w:rsidP="00976BC4">
            <w:pPr>
              <w:rPr>
                <w:sz w:val="22"/>
                <w:szCs w:val="22"/>
              </w:rPr>
            </w:pPr>
          </w:p>
        </w:tc>
      </w:tr>
      <w:tr w:rsidR="00976BC4" w:rsidRPr="00976BC4" w:rsidTr="00355887">
        <w:trPr>
          <w:trHeight w:val="98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BC4" w:rsidRPr="00976BC4" w:rsidRDefault="00976BC4" w:rsidP="005A6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                                                                            </w:t>
            </w:r>
            <w:r w:rsidR="005A6DDA">
              <w:rPr>
                <w:sz w:val="18"/>
                <w:szCs w:val="18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State                                      </w:t>
            </w:r>
            <w:r w:rsidR="001E07B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Zip Code</w:t>
            </w:r>
          </w:p>
        </w:tc>
      </w:tr>
      <w:tr w:rsidR="00976BC4" w:rsidTr="00355887">
        <w:trPr>
          <w:trHeight w:val="485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4" w:rsidRDefault="00976BC4" w:rsidP="00976BC4">
            <w:pPr>
              <w:rPr>
                <w:sz w:val="22"/>
                <w:szCs w:val="22"/>
              </w:rPr>
            </w:pPr>
          </w:p>
          <w:p w:rsidR="00355887" w:rsidRPr="008D670C" w:rsidRDefault="00355887" w:rsidP="00976BC4">
            <w:pPr>
              <w:rPr>
                <w:b/>
                <w:sz w:val="22"/>
                <w:szCs w:val="22"/>
              </w:rPr>
            </w:pPr>
            <w:r w:rsidRPr="008D670C">
              <w:rPr>
                <w:b/>
                <w:sz w:val="22"/>
                <w:szCs w:val="22"/>
              </w:rPr>
              <w:t xml:space="preserve">(             )                 -     </w:t>
            </w:r>
          </w:p>
        </w:tc>
      </w:tr>
      <w:tr w:rsidR="00976BC4" w:rsidRPr="00976BC4" w:rsidTr="00355887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BC4" w:rsidRPr="00976BC4" w:rsidRDefault="00976BC4" w:rsidP="00355887">
            <w:pPr>
              <w:rPr>
                <w:sz w:val="18"/>
                <w:szCs w:val="18"/>
              </w:rPr>
            </w:pPr>
            <w:r w:rsidRPr="00976BC4">
              <w:rPr>
                <w:sz w:val="18"/>
                <w:szCs w:val="18"/>
              </w:rPr>
              <w:t xml:space="preserve">Phone Number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976BC4">
              <w:rPr>
                <w:sz w:val="18"/>
                <w:szCs w:val="18"/>
              </w:rPr>
              <w:t>Email</w:t>
            </w:r>
          </w:p>
        </w:tc>
      </w:tr>
      <w:tr w:rsidR="00976BC4" w:rsidRPr="00562553" w:rsidTr="00355887">
        <w:trPr>
          <w:trHeight w:val="6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4" w:rsidRPr="00562553" w:rsidRDefault="00976BC4" w:rsidP="00976BC4">
            <w:pPr>
              <w:rPr>
                <w:b/>
                <w:sz w:val="22"/>
                <w:szCs w:val="22"/>
              </w:rPr>
            </w:pPr>
          </w:p>
          <w:p w:rsidR="00355887" w:rsidRPr="00562553" w:rsidRDefault="00355887" w:rsidP="00355887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562553">
              <w:rPr>
                <w:b/>
                <w:sz w:val="22"/>
                <w:szCs w:val="22"/>
              </w:rPr>
              <w:t xml:space="preserve">         -</w:t>
            </w:r>
            <w:r w:rsidR="00562553">
              <w:rPr>
                <w:b/>
                <w:sz w:val="22"/>
                <w:szCs w:val="22"/>
              </w:rPr>
              <w:tab/>
            </w:r>
            <w:r w:rsidR="00562553">
              <w:rPr>
                <w:b/>
                <w:sz w:val="22"/>
                <w:szCs w:val="22"/>
              </w:rPr>
              <w:tab/>
            </w:r>
            <w:r w:rsidR="00562553">
              <w:rPr>
                <w:b/>
                <w:sz w:val="22"/>
                <w:szCs w:val="22"/>
              </w:rPr>
              <w:tab/>
            </w:r>
            <w:r w:rsidR="00562553">
              <w:rPr>
                <w:b/>
                <w:sz w:val="22"/>
                <w:szCs w:val="22"/>
              </w:rPr>
              <w:tab/>
            </w:r>
            <w:r w:rsidR="00562553">
              <w:rPr>
                <w:b/>
                <w:sz w:val="22"/>
                <w:szCs w:val="22"/>
              </w:rPr>
              <w:tab/>
              <w:t xml:space="preserve">     /        /</w:t>
            </w:r>
          </w:p>
        </w:tc>
      </w:tr>
      <w:tr w:rsidR="00976BC4" w:rsidRPr="00976BC4" w:rsidTr="00355887">
        <w:trPr>
          <w:trHeight w:val="2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4" w:rsidRPr="00976BC4" w:rsidRDefault="001E07B4" w:rsidP="0097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Security #        </w:t>
            </w:r>
            <w:r w:rsidR="00976BC4" w:rsidRPr="00976BC4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="00976BC4" w:rsidRPr="00976BC4">
              <w:rPr>
                <w:sz w:val="18"/>
                <w:szCs w:val="18"/>
              </w:rPr>
              <w:t xml:space="preserve">      Date of Birth</w:t>
            </w:r>
          </w:p>
        </w:tc>
      </w:tr>
    </w:tbl>
    <w:p w:rsidR="008B16EC" w:rsidRPr="005F5178" w:rsidRDefault="008B16EC" w:rsidP="008B16EC">
      <w:pPr>
        <w:ind w:left="720"/>
        <w:rPr>
          <w:sz w:val="22"/>
          <w:szCs w:val="22"/>
        </w:rPr>
      </w:pPr>
    </w:p>
    <w:tbl>
      <w:tblPr>
        <w:tblW w:w="10507" w:type="dxa"/>
        <w:tblInd w:w="46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5670"/>
      </w:tblGrid>
      <w:tr w:rsidR="001E07B4" w:rsidRPr="00562553" w:rsidTr="00562553">
        <w:trPr>
          <w:trHeight w:val="48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7B4" w:rsidRPr="00562553" w:rsidRDefault="001E07B4" w:rsidP="001E07B4">
            <w:pPr>
              <w:rPr>
                <w:sz w:val="22"/>
                <w:szCs w:val="22"/>
              </w:rPr>
            </w:pPr>
            <w:r w:rsidRPr="00562553">
              <w:rPr>
                <w:sz w:val="22"/>
                <w:szCs w:val="22"/>
              </w:rPr>
              <w:t>Employment Desired:</w:t>
            </w:r>
            <w:r w:rsidR="00EC2777" w:rsidRPr="00562553">
              <w:rPr>
                <w:sz w:val="22"/>
                <w:szCs w:val="22"/>
              </w:rPr>
              <w:t xml:space="preserve">         Firefighter/ EMT    </w:t>
            </w:r>
            <w:r w:rsidR="00EC2777" w:rsidRPr="0056255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777" w:rsidRPr="00562553"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 w:rsidR="00EC2777" w:rsidRPr="00562553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7B4" w:rsidRPr="00562553" w:rsidRDefault="00EC2777" w:rsidP="001E07B4">
            <w:pPr>
              <w:rPr>
                <w:sz w:val="22"/>
                <w:szCs w:val="22"/>
              </w:rPr>
            </w:pPr>
            <w:r w:rsidRPr="00562553">
              <w:rPr>
                <w:sz w:val="22"/>
                <w:szCs w:val="22"/>
              </w:rPr>
              <w:t xml:space="preserve">          Firefighter/Paramedic    </w:t>
            </w:r>
            <w:r w:rsidRPr="0056255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53"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 w:rsidRPr="00562553">
              <w:rPr>
                <w:sz w:val="22"/>
                <w:szCs w:val="22"/>
              </w:rPr>
              <w:fldChar w:fldCharType="end"/>
            </w:r>
          </w:p>
        </w:tc>
      </w:tr>
      <w:tr w:rsidR="001E07B4" w:rsidRPr="005F5178" w:rsidTr="00562553">
        <w:trPr>
          <w:trHeight w:val="350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1E07B4" w:rsidRPr="00766C2D" w:rsidRDefault="001E07B4" w:rsidP="003C72FC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</w:t>
            </w:r>
            <w:r w:rsidR="003C72FC">
              <w:rPr>
                <w:sz w:val="22"/>
                <w:szCs w:val="22"/>
              </w:rPr>
              <w:t>a citizen of the United States?</w:t>
            </w:r>
          </w:p>
        </w:tc>
        <w:bookmarkStart w:id="0" w:name="Check1"/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E07B4" w:rsidRPr="00766C2D" w:rsidRDefault="001E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766C2D">
              <w:rPr>
                <w:sz w:val="22"/>
                <w:szCs w:val="22"/>
              </w:rPr>
              <w:t xml:space="preserve">Yes    </w:t>
            </w:r>
            <w:bookmarkStart w:id="1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766C2D">
              <w:rPr>
                <w:sz w:val="22"/>
                <w:szCs w:val="22"/>
              </w:rPr>
              <w:t>No</w:t>
            </w:r>
          </w:p>
        </w:tc>
      </w:tr>
      <w:tr w:rsidR="003C72FC" w:rsidRPr="005F5178" w:rsidTr="00D96F3C">
        <w:trPr>
          <w:trHeight w:val="350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Pr="00766C2D" w:rsidRDefault="003C72FC" w:rsidP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are you authorized to work in the U.S.?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Default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562553" w:rsidRPr="005F5178" w:rsidTr="00D96F3C">
        <w:trPr>
          <w:trHeight w:val="350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562553" w:rsidRDefault="00562553" w:rsidP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a member in this department?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62553" w:rsidRDefault="0056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If yes, when:</w:t>
            </w:r>
          </w:p>
        </w:tc>
      </w:tr>
      <w:tr w:rsidR="003C72FC" w:rsidRPr="005F5178" w:rsidTr="00D96F3C">
        <w:trPr>
          <w:trHeight w:val="350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Pr="00766C2D" w:rsidRDefault="003C72FC" w:rsidP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convicted of drunk driving?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Default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  <w:r w:rsidR="00BA4A7B">
              <w:rPr>
                <w:sz w:val="22"/>
                <w:szCs w:val="22"/>
              </w:rPr>
              <w:t xml:space="preserve">    If yes, when:</w:t>
            </w:r>
          </w:p>
        </w:tc>
      </w:tr>
      <w:tr w:rsidR="003C72FC" w:rsidRPr="005F5178" w:rsidTr="00D96F3C">
        <w:trPr>
          <w:trHeight w:val="350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Pr="00766C2D" w:rsidRDefault="00BA4A7B" w:rsidP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loss of license from points</w:t>
            </w:r>
            <w:r w:rsidR="00814214">
              <w:rPr>
                <w:sz w:val="22"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Default="00BA4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If yes, when:</w:t>
            </w:r>
          </w:p>
        </w:tc>
      </w:tr>
      <w:tr w:rsidR="003C72FC" w:rsidRPr="005F5178" w:rsidTr="00D96F3C">
        <w:trPr>
          <w:trHeight w:val="350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Pr="00766C2D" w:rsidRDefault="00D96F3C" w:rsidP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convicted of a felony?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C72FC" w:rsidRDefault="003C7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1E07B4" w:rsidRPr="005F5178" w:rsidTr="00EE38D4">
        <w:trPr>
          <w:trHeight w:val="665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D96F3C" w:rsidRPr="00766C2D" w:rsidRDefault="00D9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explain: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E07B4" w:rsidRPr="00766C2D" w:rsidRDefault="001E07B4">
            <w:pPr>
              <w:rPr>
                <w:sz w:val="22"/>
                <w:szCs w:val="22"/>
              </w:rPr>
            </w:pPr>
          </w:p>
        </w:tc>
      </w:tr>
      <w:tr w:rsidR="00EE38D4" w:rsidRPr="005F5178" w:rsidTr="000A0E83">
        <w:trPr>
          <w:trHeight w:val="476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EE38D4" w:rsidRDefault="00EE38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E38D4" w:rsidRDefault="00EE38D4">
            <w:pPr>
              <w:rPr>
                <w:sz w:val="22"/>
                <w:szCs w:val="22"/>
              </w:rPr>
            </w:pPr>
          </w:p>
        </w:tc>
      </w:tr>
      <w:tr w:rsidR="00EE38D4" w:rsidRPr="005F5178" w:rsidTr="000A0E83">
        <w:trPr>
          <w:trHeight w:val="476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EE38D4" w:rsidRDefault="00EE38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E38D4" w:rsidRDefault="00EE38D4">
            <w:pPr>
              <w:rPr>
                <w:sz w:val="22"/>
                <w:szCs w:val="22"/>
              </w:rPr>
            </w:pPr>
          </w:p>
        </w:tc>
      </w:tr>
      <w:tr w:rsidR="00D96F3C" w:rsidRPr="005F5178" w:rsidTr="00EA3E5A">
        <w:trPr>
          <w:trHeight w:val="620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D96F3C" w:rsidRDefault="00D96F3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6F3C" w:rsidRDefault="00D96F3C">
            <w:pPr>
              <w:rPr>
                <w:sz w:val="22"/>
                <w:szCs w:val="22"/>
              </w:rPr>
            </w:pPr>
          </w:p>
        </w:tc>
      </w:tr>
      <w:tr w:rsidR="00D96F3C" w:rsidRPr="005F5178" w:rsidTr="000A0E83">
        <w:trPr>
          <w:trHeight w:val="656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D96F3C" w:rsidRDefault="00EE3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</w:t>
            </w:r>
            <w:r w:rsidR="008E3CCD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License #</w:t>
            </w:r>
            <w:r w:rsidR="00D96F3C"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6F3C" w:rsidRDefault="00EE3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         </w:t>
            </w:r>
            <w:r w:rsidR="00D96F3C">
              <w:rPr>
                <w:sz w:val="22"/>
                <w:szCs w:val="22"/>
              </w:rPr>
              <w:t xml:space="preserve">                              </w:t>
            </w:r>
            <w:r w:rsidR="00EA3E5A">
              <w:rPr>
                <w:sz w:val="22"/>
                <w:szCs w:val="22"/>
              </w:rPr>
              <w:t xml:space="preserve">     </w:t>
            </w:r>
            <w:r w:rsidR="00D96F3C">
              <w:rPr>
                <w:sz w:val="22"/>
                <w:szCs w:val="22"/>
              </w:rPr>
              <w:t xml:space="preserve"> Expiration</w:t>
            </w:r>
            <w:r w:rsidR="008E3CCD">
              <w:rPr>
                <w:sz w:val="22"/>
                <w:szCs w:val="22"/>
              </w:rPr>
              <w:t xml:space="preserve"> Date</w:t>
            </w:r>
          </w:p>
          <w:p w:rsidR="00EA3E5A" w:rsidRDefault="00EA3E5A">
            <w:pPr>
              <w:rPr>
                <w:sz w:val="22"/>
                <w:szCs w:val="22"/>
              </w:rPr>
            </w:pPr>
          </w:p>
          <w:p w:rsidR="00EA3E5A" w:rsidRPr="00766C2D" w:rsidRDefault="00EA3E5A">
            <w:pPr>
              <w:rPr>
                <w:sz w:val="22"/>
                <w:szCs w:val="22"/>
              </w:rPr>
            </w:pPr>
          </w:p>
        </w:tc>
      </w:tr>
      <w:tr w:rsidR="00D96F3C" w:rsidRPr="005F5178" w:rsidTr="00BA4A7B"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D96F3C" w:rsidRDefault="00EE3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6F3C" w:rsidRDefault="00EE38D4" w:rsidP="00EA3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</w:t>
            </w:r>
            <w:r w:rsidR="00355887">
              <w:rPr>
                <w:sz w:val="22"/>
                <w:szCs w:val="22"/>
              </w:rPr>
              <w:t xml:space="preserve">                                         Relationship</w:t>
            </w:r>
          </w:p>
          <w:p w:rsidR="000A0E83" w:rsidRDefault="000A0E83" w:rsidP="00EA3E5A">
            <w:pPr>
              <w:rPr>
                <w:sz w:val="22"/>
                <w:szCs w:val="22"/>
              </w:rPr>
            </w:pPr>
          </w:p>
          <w:p w:rsidR="000A0E83" w:rsidRPr="00766C2D" w:rsidRDefault="000A0E83" w:rsidP="00EA3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)</w:t>
            </w:r>
          </w:p>
        </w:tc>
      </w:tr>
    </w:tbl>
    <w:p w:rsidR="00AB2EE3" w:rsidRPr="00AB2EE3" w:rsidRDefault="00AB2EE3" w:rsidP="00AB2EE3">
      <w:pPr>
        <w:pStyle w:val="Title"/>
        <w:jc w:val="left"/>
        <w:rPr>
          <w:rFonts w:ascii="Times New Roman" w:hAnsi="Times New Roman"/>
          <w:sz w:val="36"/>
          <w:szCs w:val="36"/>
        </w:rPr>
      </w:pPr>
      <w:r w:rsidRPr="00AB2EE3">
        <w:rPr>
          <w:rFonts w:ascii="Times New Roman" w:hAnsi="Times New Roman"/>
          <w:color w:val="FFFFFF" w:themeColor="background1"/>
          <w:sz w:val="36"/>
          <w:szCs w:val="36"/>
        </w:rPr>
        <w:t xml:space="preserve"> Information</w:t>
      </w:r>
    </w:p>
    <w:p w:rsidR="00AB2EE3" w:rsidRDefault="00AB2EE3" w:rsidP="00AB2EE3"/>
    <w:p w:rsidR="00562553" w:rsidRDefault="00562553" w:rsidP="00AB2EE3"/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AB2EE3" w:rsidRPr="00AB2EE3" w:rsidTr="00AB2EE3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AB2EE3" w:rsidRPr="00800DD6" w:rsidRDefault="00AB2EE3" w:rsidP="00AB2EE3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800D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Education</w:t>
            </w:r>
          </w:p>
        </w:tc>
      </w:tr>
    </w:tbl>
    <w:p w:rsidR="00AB2EE3" w:rsidRDefault="00AB2EE3" w:rsidP="00AB2EE3">
      <w:pPr>
        <w:ind w:left="288"/>
      </w:pPr>
    </w:p>
    <w:p w:rsidR="00AB2EE3" w:rsidRPr="00AB2EE3" w:rsidRDefault="00AB2EE3" w:rsidP="00AB2EE3"/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5A6DDA" w:rsidTr="00800DD6">
        <w:trPr>
          <w:trHeight w:val="513"/>
        </w:trPr>
        <w:tc>
          <w:tcPr>
            <w:tcW w:w="10530" w:type="dxa"/>
          </w:tcPr>
          <w:p w:rsidR="005A6DDA" w:rsidRDefault="005A6DDA" w:rsidP="00345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5A6DDA">
              <w:rPr>
                <w:b/>
                <w:sz w:val="22"/>
                <w:szCs w:val="22"/>
              </w:rPr>
              <w:t>High School</w:t>
            </w:r>
            <w:r w:rsidR="003458E7">
              <w:rPr>
                <w:b/>
                <w:sz w:val="22"/>
                <w:szCs w:val="22"/>
              </w:rPr>
              <w:t xml:space="preserve">:  _____________________________________  </w:t>
            </w:r>
            <w:r>
              <w:rPr>
                <w:sz w:val="22"/>
                <w:szCs w:val="22"/>
              </w:rPr>
              <w:t>Address:</w:t>
            </w:r>
            <w:r w:rsidR="003458E7">
              <w:rPr>
                <w:sz w:val="22"/>
                <w:szCs w:val="22"/>
              </w:rPr>
              <w:t xml:space="preserve">  ___________________________________</w:t>
            </w:r>
          </w:p>
        </w:tc>
      </w:tr>
      <w:tr w:rsidR="005A6DDA" w:rsidTr="005A6DDA">
        <w:trPr>
          <w:trHeight w:val="620"/>
        </w:trPr>
        <w:tc>
          <w:tcPr>
            <w:tcW w:w="10530" w:type="dxa"/>
          </w:tcPr>
          <w:p w:rsidR="005A6DDA" w:rsidRDefault="005A6DDA" w:rsidP="0095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From: _________ To: ____________     Did you graduate?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Diploma:</w:t>
            </w:r>
            <w:r w:rsidR="003458E7">
              <w:rPr>
                <w:sz w:val="22"/>
                <w:szCs w:val="22"/>
              </w:rPr>
              <w:t xml:space="preserve"> _____________</w:t>
            </w:r>
          </w:p>
        </w:tc>
      </w:tr>
      <w:tr w:rsidR="005A6DDA" w:rsidRPr="00976BC4" w:rsidTr="005A6DDA">
        <w:trPr>
          <w:trHeight w:val="171"/>
        </w:trPr>
        <w:tc>
          <w:tcPr>
            <w:tcW w:w="10530" w:type="dxa"/>
          </w:tcPr>
          <w:p w:rsidR="005A6DDA" w:rsidRPr="00976BC4" w:rsidRDefault="005A6DDA" w:rsidP="00956FDC">
            <w:pPr>
              <w:rPr>
                <w:sz w:val="18"/>
                <w:szCs w:val="18"/>
              </w:rPr>
            </w:pPr>
          </w:p>
        </w:tc>
      </w:tr>
      <w:tr w:rsidR="005A6DDA" w:rsidTr="005A6DDA">
        <w:trPr>
          <w:trHeight w:val="485"/>
        </w:trPr>
        <w:tc>
          <w:tcPr>
            <w:tcW w:w="10530" w:type="dxa"/>
          </w:tcPr>
          <w:p w:rsidR="005A6DDA" w:rsidRDefault="005A6DDA" w:rsidP="00345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College</w:t>
            </w:r>
            <w:r w:rsidRPr="005A6DDA">
              <w:rPr>
                <w:b/>
                <w:sz w:val="22"/>
                <w:szCs w:val="22"/>
              </w:rPr>
              <w:t>:</w:t>
            </w:r>
            <w:r w:rsidR="003458E7">
              <w:rPr>
                <w:b/>
                <w:sz w:val="22"/>
                <w:szCs w:val="22"/>
              </w:rPr>
              <w:t xml:space="preserve">  _________________________________________  A</w:t>
            </w:r>
            <w:r>
              <w:rPr>
                <w:sz w:val="22"/>
                <w:szCs w:val="22"/>
              </w:rPr>
              <w:t>ddress:</w:t>
            </w:r>
            <w:r w:rsidR="003458E7">
              <w:rPr>
                <w:sz w:val="22"/>
                <w:szCs w:val="22"/>
              </w:rPr>
              <w:t xml:space="preserve"> ____________________________________</w:t>
            </w:r>
          </w:p>
        </w:tc>
      </w:tr>
      <w:tr w:rsidR="005A6DDA" w:rsidRPr="00976BC4" w:rsidTr="005A6DDA">
        <w:trPr>
          <w:trHeight w:val="98"/>
        </w:trPr>
        <w:tc>
          <w:tcPr>
            <w:tcW w:w="10530" w:type="dxa"/>
          </w:tcPr>
          <w:p w:rsidR="005A6DDA" w:rsidRDefault="005A6DDA" w:rsidP="005A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From: _________ To: ____________     Did you graduate?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Degree:</w:t>
            </w:r>
            <w:r w:rsidR="003458E7">
              <w:rPr>
                <w:sz w:val="22"/>
                <w:szCs w:val="22"/>
              </w:rPr>
              <w:t xml:space="preserve">  ______________</w:t>
            </w:r>
          </w:p>
        </w:tc>
      </w:tr>
      <w:tr w:rsidR="005A6DDA" w:rsidTr="00800DD6">
        <w:trPr>
          <w:trHeight w:val="80"/>
        </w:trPr>
        <w:tc>
          <w:tcPr>
            <w:tcW w:w="10530" w:type="dxa"/>
          </w:tcPr>
          <w:p w:rsidR="005A6DDA" w:rsidRDefault="006C22C2" w:rsidP="005A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800DD6" w:rsidRPr="00976BC4" w:rsidTr="005A6DDA">
        <w:tc>
          <w:tcPr>
            <w:tcW w:w="10530" w:type="dxa"/>
          </w:tcPr>
          <w:p w:rsidR="00800DD6" w:rsidRDefault="00800DD6" w:rsidP="00345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Other</w:t>
            </w:r>
            <w:r w:rsidRPr="005A6DD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="003458E7">
              <w:rPr>
                <w:sz w:val="22"/>
                <w:szCs w:val="22"/>
              </w:rPr>
              <w:t xml:space="preserve">__________________________________________  </w:t>
            </w:r>
            <w:r>
              <w:rPr>
                <w:sz w:val="22"/>
                <w:szCs w:val="22"/>
              </w:rPr>
              <w:t>Address:</w:t>
            </w:r>
            <w:r w:rsidR="003458E7">
              <w:rPr>
                <w:sz w:val="22"/>
                <w:szCs w:val="22"/>
              </w:rPr>
              <w:t xml:space="preserve"> ____________________________________</w:t>
            </w:r>
          </w:p>
        </w:tc>
      </w:tr>
      <w:tr w:rsidR="00800DD6" w:rsidTr="005A6DDA">
        <w:trPr>
          <w:trHeight w:val="630"/>
        </w:trPr>
        <w:tc>
          <w:tcPr>
            <w:tcW w:w="10530" w:type="dxa"/>
          </w:tcPr>
          <w:p w:rsidR="00800DD6" w:rsidRDefault="00800DD6" w:rsidP="0080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From: _________ To: ____________     Did you graduate?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Degree:</w:t>
            </w:r>
            <w:r w:rsidR="003458E7">
              <w:rPr>
                <w:sz w:val="22"/>
                <w:szCs w:val="22"/>
              </w:rPr>
              <w:t xml:space="preserve"> ______________</w:t>
            </w:r>
          </w:p>
        </w:tc>
      </w:tr>
      <w:tr w:rsidR="00800DD6" w:rsidRPr="00976BC4" w:rsidTr="005A6DDA">
        <w:trPr>
          <w:trHeight w:val="260"/>
        </w:trPr>
        <w:tc>
          <w:tcPr>
            <w:tcW w:w="10530" w:type="dxa"/>
          </w:tcPr>
          <w:p w:rsidR="00800DD6" w:rsidRPr="00976BC4" w:rsidRDefault="00800DD6" w:rsidP="00800DD6">
            <w:pPr>
              <w:rPr>
                <w:sz w:val="18"/>
                <w:szCs w:val="18"/>
              </w:rPr>
            </w:pPr>
          </w:p>
        </w:tc>
      </w:tr>
    </w:tbl>
    <w:p w:rsidR="005A6DDA" w:rsidRDefault="005A6DDA" w:rsidP="0027007E">
      <w:pPr>
        <w:ind w:left="240"/>
        <w:rPr>
          <w:b/>
          <w:sz w:val="22"/>
          <w:szCs w:val="22"/>
        </w:rPr>
      </w:pPr>
    </w:p>
    <w:p w:rsidR="005A6DDA" w:rsidRDefault="005A6DDA" w:rsidP="0027007E">
      <w:pPr>
        <w:ind w:left="240"/>
        <w:rPr>
          <w:b/>
          <w:sz w:val="22"/>
          <w:szCs w:val="22"/>
        </w:rPr>
      </w:pPr>
    </w:p>
    <w:p w:rsidR="00800DD6" w:rsidRPr="00800DD6" w:rsidRDefault="00800DD6" w:rsidP="00800DD6"/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800DD6" w:rsidRPr="00800DD6" w:rsidTr="006C22C2">
        <w:trPr>
          <w:trHeight w:val="350"/>
        </w:trPr>
        <w:tc>
          <w:tcPr>
            <w:tcW w:w="10549" w:type="dxa"/>
            <w:shd w:val="clear" w:color="auto" w:fill="404040" w:themeFill="text1" w:themeFillTint="BF"/>
          </w:tcPr>
          <w:p w:rsidR="00800DD6" w:rsidRPr="00800DD6" w:rsidRDefault="00800DD6" w:rsidP="00956FDC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800D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References</w:t>
            </w:r>
          </w:p>
        </w:tc>
      </w:tr>
    </w:tbl>
    <w:p w:rsidR="005A6DDA" w:rsidRDefault="005A6DDA" w:rsidP="0027007E">
      <w:pPr>
        <w:ind w:left="240"/>
        <w:rPr>
          <w:b/>
          <w:sz w:val="28"/>
          <w:szCs w:val="28"/>
        </w:rPr>
      </w:pPr>
    </w:p>
    <w:p w:rsidR="000A0E83" w:rsidRDefault="000A0E83" w:rsidP="00C93B64">
      <w:pPr>
        <w:ind w:left="240"/>
        <w:rPr>
          <w:b/>
          <w:sz w:val="28"/>
          <w:szCs w:val="28"/>
        </w:rPr>
      </w:pPr>
    </w:p>
    <w:p w:rsidR="006C22C2" w:rsidRPr="00C93B64" w:rsidRDefault="006C22C2" w:rsidP="00C93B64">
      <w:pPr>
        <w:ind w:left="2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6C22C2">
        <w:rPr>
          <w:b/>
          <w:sz w:val="24"/>
          <w:szCs w:val="24"/>
        </w:rPr>
        <w:t>Please list three professional references.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C22C2" w:rsidRPr="006C22C2" w:rsidTr="006C22C2">
        <w:trPr>
          <w:trHeight w:val="423"/>
        </w:trPr>
        <w:tc>
          <w:tcPr>
            <w:tcW w:w="10530" w:type="dxa"/>
          </w:tcPr>
          <w:p w:rsidR="006C22C2" w:rsidRPr="006C22C2" w:rsidRDefault="006C22C2" w:rsidP="003458E7">
            <w:pPr>
              <w:rPr>
                <w:sz w:val="22"/>
                <w:szCs w:val="22"/>
              </w:rPr>
            </w:pPr>
            <w:r w:rsidRPr="006C22C2">
              <w:rPr>
                <w:sz w:val="22"/>
                <w:szCs w:val="22"/>
              </w:rPr>
              <w:br/>
            </w:r>
            <w:r w:rsidRPr="006C22C2">
              <w:rPr>
                <w:sz w:val="22"/>
                <w:szCs w:val="22"/>
              </w:rPr>
              <w:br/>
              <w:t>Full Name:</w:t>
            </w:r>
            <w:r w:rsidR="003458E7">
              <w:rPr>
                <w:sz w:val="22"/>
                <w:szCs w:val="22"/>
              </w:rPr>
              <w:t xml:space="preserve">  __________________________________________  </w:t>
            </w:r>
            <w:r>
              <w:rPr>
                <w:sz w:val="22"/>
                <w:szCs w:val="22"/>
              </w:rPr>
              <w:t>Relationship</w:t>
            </w:r>
            <w:r w:rsidRPr="006C22C2">
              <w:rPr>
                <w:sz w:val="22"/>
                <w:szCs w:val="22"/>
              </w:rPr>
              <w:t>:</w:t>
            </w:r>
            <w:r w:rsidR="003458E7">
              <w:rPr>
                <w:sz w:val="22"/>
                <w:szCs w:val="22"/>
              </w:rPr>
              <w:t xml:space="preserve">  ____________________________</w:t>
            </w:r>
          </w:p>
        </w:tc>
      </w:tr>
      <w:tr w:rsidR="006C22C2" w:rsidRPr="006C22C2" w:rsidTr="006C22C2">
        <w:trPr>
          <w:trHeight w:val="620"/>
        </w:trPr>
        <w:tc>
          <w:tcPr>
            <w:tcW w:w="10530" w:type="dxa"/>
          </w:tcPr>
          <w:p w:rsidR="006C22C2" w:rsidRPr="006C22C2" w:rsidRDefault="006C22C2" w:rsidP="003458E7">
            <w:pPr>
              <w:rPr>
                <w:sz w:val="22"/>
                <w:szCs w:val="22"/>
              </w:rPr>
            </w:pPr>
            <w:r w:rsidRPr="006C22C2">
              <w:rPr>
                <w:sz w:val="22"/>
                <w:szCs w:val="22"/>
              </w:rPr>
              <w:br/>
            </w:r>
            <w:r w:rsidRPr="006C22C2">
              <w:rPr>
                <w:sz w:val="22"/>
                <w:szCs w:val="22"/>
              </w:rPr>
              <w:br/>
            </w:r>
            <w:r w:rsidR="003458E7">
              <w:rPr>
                <w:sz w:val="22"/>
                <w:szCs w:val="22"/>
              </w:rPr>
              <w:t>Company: ________________________________________________  Phone</w:t>
            </w:r>
            <w:r w:rsidRPr="006C22C2">
              <w:rPr>
                <w:sz w:val="22"/>
                <w:szCs w:val="22"/>
              </w:rPr>
              <w:t>:</w:t>
            </w:r>
            <w:r w:rsidR="003458E7">
              <w:rPr>
                <w:sz w:val="22"/>
                <w:szCs w:val="22"/>
              </w:rPr>
              <w:t xml:space="preserve"> _____________________________</w:t>
            </w:r>
          </w:p>
        </w:tc>
      </w:tr>
      <w:tr w:rsidR="006C22C2" w:rsidRPr="006C22C2" w:rsidTr="003458E7">
        <w:trPr>
          <w:trHeight w:val="531"/>
        </w:trPr>
        <w:tc>
          <w:tcPr>
            <w:tcW w:w="10530" w:type="dxa"/>
            <w:tcBorders>
              <w:bottom w:val="single" w:sz="4" w:space="0" w:color="auto"/>
            </w:tcBorders>
          </w:tcPr>
          <w:p w:rsidR="006C22C2" w:rsidRDefault="006C22C2" w:rsidP="00956FDC">
            <w:pPr>
              <w:rPr>
                <w:sz w:val="22"/>
                <w:szCs w:val="18"/>
              </w:rPr>
            </w:pPr>
          </w:p>
          <w:p w:rsidR="003458E7" w:rsidRPr="006C22C2" w:rsidRDefault="003458E7" w:rsidP="00956FD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Address:</w:t>
            </w:r>
          </w:p>
        </w:tc>
      </w:tr>
      <w:tr w:rsidR="006C22C2" w:rsidRPr="006C22C2" w:rsidTr="003458E7">
        <w:trPr>
          <w:trHeight w:val="261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6C22C2" w:rsidRPr="006C22C2" w:rsidRDefault="006C22C2" w:rsidP="00956FDC">
            <w:pPr>
              <w:rPr>
                <w:sz w:val="22"/>
                <w:szCs w:val="22"/>
              </w:rPr>
            </w:pPr>
          </w:p>
        </w:tc>
      </w:tr>
      <w:tr w:rsidR="003458E7" w:rsidRPr="006C22C2" w:rsidTr="003458E7">
        <w:trPr>
          <w:trHeight w:val="423"/>
        </w:trPr>
        <w:tc>
          <w:tcPr>
            <w:tcW w:w="10530" w:type="dxa"/>
            <w:tcBorders>
              <w:top w:val="single" w:sz="4" w:space="0" w:color="auto"/>
            </w:tcBorders>
          </w:tcPr>
          <w:p w:rsidR="003458E7" w:rsidRPr="006C22C2" w:rsidRDefault="003458E7" w:rsidP="00956FDC">
            <w:pPr>
              <w:rPr>
                <w:sz w:val="22"/>
                <w:szCs w:val="22"/>
              </w:rPr>
            </w:pPr>
            <w:r w:rsidRPr="006C22C2">
              <w:rPr>
                <w:sz w:val="22"/>
                <w:szCs w:val="22"/>
              </w:rPr>
              <w:br/>
            </w:r>
            <w:r w:rsidRPr="006C22C2">
              <w:rPr>
                <w:sz w:val="22"/>
                <w:szCs w:val="22"/>
              </w:rPr>
              <w:br/>
              <w:t>Full Name:</w:t>
            </w:r>
            <w:r>
              <w:rPr>
                <w:sz w:val="22"/>
                <w:szCs w:val="22"/>
              </w:rPr>
              <w:t xml:space="preserve">  __________________________________________  Relationship</w:t>
            </w:r>
            <w:r w:rsidRPr="006C22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____________________________</w:t>
            </w:r>
          </w:p>
        </w:tc>
      </w:tr>
      <w:tr w:rsidR="003458E7" w:rsidRPr="006C22C2" w:rsidTr="00956FDC">
        <w:trPr>
          <w:trHeight w:val="620"/>
        </w:trPr>
        <w:tc>
          <w:tcPr>
            <w:tcW w:w="10530" w:type="dxa"/>
          </w:tcPr>
          <w:p w:rsidR="003458E7" w:rsidRPr="006C22C2" w:rsidRDefault="003458E7" w:rsidP="00956FDC">
            <w:pPr>
              <w:rPr>
                <w:sz w:val="22"/>
                <w:szCs w:val="22"/>
              </w:rPr>
            </w:pPr>
            <w:r w:rsidRPr="006C22C2">
              <w:rPr>
                <w:sz w:val="22"/>
                <w:szCs w:val="22"/>
              </w:rPr>
              <w:br/>
            </w:r>
            <w:r w:rsidRPr="006C22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Company: ________________________________________________  Phone</w:t>
            </w:r>
            <w:r w:rsidRPr="006C22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</w:tc>
      </w:tr>
      <w:tr w:rsidR="006C22C2" w:rsidRPr="006C22C2" w:rsidTr="003458E7">
        <w:trPr>
          <w:trHeight w:val="98"/>
        </w:trPr>
        <w:tc>
          <w:tcPr>
            <w:tcW w:w="10530" w:type="dxa"/>
            <w:tcBorders>
              <w:bottom w:val="single" w:sz="4" w:space="0" w:color="auto"/>
            </w:tcBorders>
          </w:tcPr>
          <w:p w:rsidR="006C22C2" w:rsidRDefault="006C22C2" w:rsidP="00956FDC">
            <w:pPr>
              <w:rPr>
                <w:sz w:val="22"/>
                <w:szCs w:val="22"/>
              </w:rPr>
            </w:pPr>
          </w:p>
          <w:p w:rsidR="003458E7" w:rsidRPr="006C22C2" w:rsidRDefault="003458E7" w:rsidP="0095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</w:tr>
      <w:tr w:rsidR="006C22C2" w:rsidRPr="006C22C2" w:rsidTr="003458E7">
        <w:trPr>
          <w:trHeight w:val="8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6C22C2" w:rsidRPr="006C22C2" w:rsidRDefault="006C22C2" w:rsidP="00956FDC">
            <w:pPr>
              <w:rPr>
                <w:sz w:val="22"/>
                <w:szCs w:val="22"/>
              </w:rPr>
            </w:pPr>
            <w:r w:rsidRPr="006C22C2">
              <w:rPr>
                <w:sz w:val="22"/>
                <w:szCs w:val="22"/>
              </w:rPr>
              <w:tab/>
            </w:r>
          </w:p>
        </w:tc>
      </w:tr>
      <w:tr w:rsidR="003458E7" w:rsidRPr="006C22C2" w:rsidTr="00956FDC">
        <w:trPr>
          <w:trHeight w:val="423"/>
        </w:trPr>
        <w:tc>
          <w:tcPr>
            <w:tcW w:w="10530" w:type="dxa"/>
            <w:tcBorders>
              <w:top w:val="single" w:sz="4" w:space="0" w:color="auto"/>
            </w:tcBorders>
          </w:tcPr>
          <w:p w:rsidR="003458E7" w:rsidRPr="006C22C2" w:rsidRDefault="003458E7" w:rsidP="00956FDC">
            <w:pPr>
              <w:rPr>
                <w:sz w:val="22"/>
                <w:szCs w:val="22"/>
              </w:rPr>
            </w:pPr>
            <w:r w:rsidRPr="006C22C2">
              <w:rPr>
                <w:sz w:val="22"/>
                <w:szCs w:val="22"/>
              </w:rPr>
              <w:br/>
            </w:r>
            <w:r w:rsidRPr="006C22C2">
              <w:rPr>
                <w:sz w:val="22"/>
                <w:szCs w:val="22"/>
              </w:rPr>
              <w:br/>
              <w:t>Full Name:</w:t>
            </w:r>
            <w:r>
              <w:rPr>
                <w:sz w:val="22"/>
                <w:szCs w:val="22"/>
              </w:rPr>
              <w:t xml:space="preserve">  __________________________________________  Relationship</w:t>
            </w:r>
            <w:r w:rsidRPr="006C22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____________________________</w:t>
            </w:r>
          </w:p>
        </w:tc>
      </w:tr>
      <w:tr w:rsidR="003458E7" w:rsidRPr="006C22C2" w:rsidTr="00956FDC">
        <w:trPr>
          <w:trHeight w:val="620"/>
        </w:trPr>
        <w:tc>
          <w:tcPr>
            <w:tcW w:w="10530" w:type="dxa"/>
          </w:tcPr>
          <w:p w:rsidR="003458E7" w:rsidRPr="006C22C2" w:rsidRDefault="003458E7" w:rsidP="00956FDC">
            <w:pPr>
              <w:rPr>
                <w:sz w:val="22"/>
                <w:szCs w:val="22"/>
              </w:rPr>
            </w:pPr>
            <w:r w:rsidRPr="006C22C2">
              <w:rPr>
                <w:sz w:val="22"/>
                <w:szCs w:val="22"/>
              </w:rPr>
              <w:br/>
            </w:r>
            <w:r w:rsidRPr="006C22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Company: ________________________________________________  Phone</w:t>
            </w:r>
            <w:r w:rsidRPr="006C22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</w:tc>
      </w:tr>
      <w:tr w:rsidR="003458E7" w:rsidRPr="006C22C2" w:rsidTr="00956FDC">
        <w:trPr>
          <w:trHeight w:val="98"/>
        </w:trPr>
        <w:tc>
          <w:tcPr>
            <w:tcW w:w="10530" w:type="dxa"/>
            <w:tcBorders>
              <w:bottom w:val="single" w:sz="4" w:space="0" w:color="auto"/>
            </w:tcBorders>
          </w:tcPr>
          <w:p w:rsidR="003458E7" w:rsidRDefault="003458E7" w:rsidP="00956FDC">
            <w:pPr>
              <w:rPr>
                <w:sz w:val="22"/>
                <w:szCs w:val="22"/>
              </w:rPr>
            </w:pPr>
          </w:p>
          <w:p w:rsidR="003458E7" w:rsidRPr="006C22C2" w:rsidRDefault="003458E7" w:rsidP="0095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</w:tr>
    </w:tbl>
    <w:p w:rsidR="005A6DDA" w:rsidRPr="00800DD6" w:rsidRDefault="005A6DDA" w:rsidP="0027007E">
      <w:pPr>
        <w:ind w:left="240"/>
        <w:rPr>
          <w:b/>
          <w:sz w:val="28"/>
          <w:szCs w:val="28"/>
        </w:rPr>
      </w:pPr>
    </w:p>
    <w:p w:rsidR="00562553" w:rsidRDefault="00562553" w:rsidP="003458E7">
      <w:pPr>
        <w:rPr>
          <w:b/>
          <w:sz w:val="28"/>
          <w:szCs w:val="28"/>
        </w:rPr>
      </w:pPr>
    </w:p>
    <w:p w:rsidR="005A6DDA" w:rsidRPr="00800DD6" w:rsidRDefault="005A6DDA" w:rsidP="003458E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800DD6" w:rsidRPr="00800DD6" w:rsidTr="00956FDC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800DD6" w:rsidRPr="00800DD6" w:rsidRDefault="00800DD6" w:rsidP="00956FDC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800D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Certification</w:t>
            </w:r>
          </w:p>
        </w:tc>
      </w:tr>
    </w:tbl>
    <w:p w:rsidR="005A6DDA" w:rsidRPr="00800DD6" w:rsidRDefault="005A6DDA" w:rsidP="0027007E">
      <w:pPr>
        <w:ind w:left="240"/>
        <w:rPr>
          <w:b/>
          <w:sz w:val="28"/>
          <w:szCs w:val="28"/>
        </w:rPr>
      </w:pPr>
    </w:p>
    <w:p w:rsidR="005A6DDA" w:rsidRDefault="00FA0FF2" w:rsidP="00FA0FF2">
      <w:pPr>
        <w:ind w:left="240"/>
        <w:rPr>
          <w:sz w:val="22"/>
          <w:szCs w:val="22"/>
        </w:rPr>
      </w:pPr>
      <w:r>
        <w:rPr>
          <w:b/>
          <w:sz w:val="24"/>
          <w:szCs w:val="24"/>
        </w:rPr>
        <w:t xml:space="preserve">    </w:t>
      </w:r>
      <w:r w:rsidRPr="00FA0FF2">
        <w:rPr>
          <w:b/>
          <w:sz w:val="24"/>
          <w:szCs w:val="24"/>
        </w:rPr>
        <w:t>Do you have any Emergency Medical Services training?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0FF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23C4F">
        <w:rPr>
          <w:sz w:val="22"/>
          <w:szCs w:val="22"/>
        </w:rPr>
      </w:r>
      <w:r w:rsidR="00023C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66C2D">
        <w:rPr>
          <w:sz w:val="22"/>
          <w:szCs w:val="22"/>
        </w:rPr>
        <w:t xml:space="preserve"> Yes   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23C4F">
        <w:rPr>
          <w:sz w:val="22"/>
          <w:szCs w:val="22"/>
        </w:rPr>
      </w:r>
      <w:r w:rsidR="00023C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66C2D">
        <w:rPr>
          <w:sz w:val="22"/>
          <w:szCs w:val="22"/>
        </w:rPr>
        <w:t xml:space="preserve"> No</w:t>
      </w:r>
    </w:p>
    <w:p w:rsidR="00FA0FF2" w:rsidRDefault="00FA0FF2" w:rsidP="0027007E">
      <w:pPr>
        <w:ind w:left="240"/>
        <w:rPr>
          <w:b/>
          <w:sz w:val="24"/>
          <w:szCs w:val="24"/>
        </w:rPr>
      </w:pPr>
    </w:p>
    <w:p w:rsidR="00FA0FF2" w:rsidRPr="00FA0FF2" w:rsidRDefault="00FA0FF2" w:rsidP="0027007E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0FF2">
        <w:rPr>
          <w:sz w:val="24"/>
          <w:szCs w:val="24"/>
        </w:rPr>
        <w:t xml:space="preserve">If yes, </w:t>
      </w:r>
      <w:r>
        <w:rPr>
          <w:sz w:val="24"/>
          <w:szCs w:val="24"/>
        </w:rPr>
        <w:t>please provide certification(s) and dates of completion</w:t>
      </w:r>
      <w:r w:rsidR="00CA692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attach a copy of certificate(s):</w:t>
      </w:r>
    </w:p>
    <w:p w:rsidR="005A6DDA" w:rsidRDefault="00FA0FF2" w:rsidP="002D4D8A">
      <w:pPr>
        <w:spacing w:before="240" w:line="480" w:lineRule="auto"/>
        <w:ind w:left="432" w:righ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FF2" w:rsidRDefault="00FA0FF2" w:rsidP="00FA0FF2">
      <w:pPr>
        <w:ind w:left="240"/>
        <w:rPr>
          <w:sz w:val="22"/>
          <w:szCs w:val="22"/>
        </w:rPr>
      </w:pPr>
      <w:r>
        <w:rPr>
          <w:b/>
          <w:sz w:val="24"/>
          <w:szCs w:val="24"/>
        </w:rPr>
        <w:t xml:space="preserve">    </w:t>
      </w:r>
      <w:r w:rsidRPr="00FA0FF2">
        <w:rPr>
          <w:b/>
          <w:sz w:val="24"/>
          <w:szCs w:val="24"/>
        </w:rPr>
        <w:t xml:space="preserve">Do you have any </w:t>
      </w:r>
      <w:r>
        <w:rPr>
          <w:b/>
          <w:sz w:val="24"/>
          <w:szCs w:val="24"/>
        </w:rPr>
        <w:t>firefighting</w:t>
      </w:r>
      <w:r w:rsidRPr="00FA0FF2">
        <w:rPr>
          <w:b/>
          <w:sz w:val="24"/>
          <w:szCs w:val="24"/>
        </w:rPr>
        <w:t xml:space="preserve"> training?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0FF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23C4F">
        <w:rPr>
          <w:sz w:val="22"/>
          <w:szCs w:val="22"/>
        </w:rPr>
      </w:r>
      <w:r w:rsidR="00023C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66C2D">
        <w:rPr>
          <w:sz w:val="22"/>
          <w:szCs w:val="22"/>
        </w:rPr>
        <w:t xml:space="preserve"> Yes   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23C4F">
        <w:rPr>
          <w:sz w:val="22"/>
          <w:szCs w:val="22"/>
        </w:rPr>
      </w:r>
      <w:r w:rsidR="00023C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66C2D">
        <w:rPr>
          <w:sz w:val="22"/>
          <w:szCs w:val="22"/>
        </w:rPr>
        <w:t xml:space="preserve"> No</w:t>
      </w:r>
    </w:p>
    <w:p w:rsidR="00FA0FF2" w:rsidRDefault="00FA0FF2" w:rsidP="00FA0FF2">
      <w:pPr>
        <w:ind w:left="240"/>
        <w:rPr>
          <w:b/>
          <w:sz w:val="24"/>
          <w:szCs w:val="24"/>
        </w:rPr>
      </w:pPr>
    </w:p>
    <w:p w:rsidR="00FA0FF2" w:rsidRPr="00FA0FF2" w:rsidRDefault="00FA0FF2" w:rsidP="00FA0FF2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0FF2">
        <w:rPr>
          <w:sz w:val="24"/>
          <w:szCs w:val="24"/>
        </w:rPr>
        <w:t xml:space="preserve">If yes, </w:t>
      </w:r>
      <w:r>
        <w:rPr>
          <w:sz w:val="24"/>
          <w:szCs w:val="24"/>
        </w:rPr>
        <w:t>please provide certification(s) and dates of completion</w:t>
      </w:r>
      <w:r w:rsidR="00CA692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attach a copy of certificate(s):</w:t>
      </w:r>
    </w:p>
    <w:p w:rsidR="00FA0FF2" w:rsidRDefault="00FA0FF2" w:rsidP="002D4D8A">
      <w:pPr>
        <w:spacing w:before="240" w:line="480" w:lineRule="auto"/>
        <w:ind w:left="432" w:righ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FF2" w:rsidRDefault="00FA0FF2" w:rsidP="00FA0FF2">
      <w:pPr>
        <w:ind w:left="240"/>
        <w:rPr>
          <w:sz w:val="22"/>
          <w:szCs w:val="22"/>
        </w:rPr>
      </w:pPr>
      <w:r>
        <w:rPr>
          <w:b/>
          <w:sz w:val="24"/>
          <w:szCs w:val="24"/>
        </w:rPr>
        <w:t xml:space="preserve">    </w:t>
      </w:r>
      <w:r w:rsidRPr="00FA0FF2">
        <w:rPr>
          <w:b/>
          <w:sz w:val="24"/>
          <w:szCs w:val="24"/>
        </w:rPr>
        <w:t xml:space="preserve">Do you have any </w:t>
      </w:r>
      <w:r>
        <w:rPr>
          <w:b/>
          <w:sz w:val="24"/>
          <w:szCs w:val="24"/>
        </w:rPr>
        <w:t>rescue</w:t>
      </w:r>
      <w:r w:rsidRPr="00FA0FF2">
        <w:rPr>
          <w:b/>
          <w:sz w:val="24"/>
          <w:szCs w:val="24"/>
        </w:rPr>
        <w:t xml:space="preserve"> training?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0FF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23C4F">
        <w:rPr>
          <w:sz w:val="22"/>
          <w:szCs w:val="22"/>
        </w:rPr>
      </w:r>
      <w:r w:rsidR="00023C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66C2D">
        <w:rPr>
          <w:sz w:val="22"/>
          <w:szCs w:val="22"/>
        </w:rPr>
        <w:t xml:space="preserve"> Yes   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23C4F">
        <w:rPr>
          <w:sz w:val="22"/>
          <w:szCs w:val="22"/>
        </w:rPr>
      </w:r>
      <w:r w:rsidR="00023C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66C2D">
        <w:rPr>
          <w:sz w:val="22"/>
          <w:szCs w:val="22"/>
        </w:rPr>
        <w:t xml:space="preserve"> No</w:t>
      </w:r>
    </w:p>
    <w:p w:rsidR="00FA0FF2" w:rsidRDefault="00FA0FF2" w:rsidP="00FA0FF2">
      <w:pPr>
        <w:ind w:left="240"/>
        <w:rPr>
          <w:b/>
          <w:sz w:val="24"/>
          <w:szCs w:val="24"/>
        </w:rPr>
      </w:pPr>
    </w:p>
    <w:p w:rsidR="00FA0FF2" w:rsidRPr="00FA0FF2" w:rsidRDefault="00FA0FF2" w:rsidP="00FA0FF2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0FF2">
        <w:rPr>
          <w:sz w:val="24"/>
          <w:szCs w:val="24"/>
        </w:rPr>
        <w:t xml:space="preserve">If yes, </w:t>
      </w:r>
      <w:r>
        <w:rPr>
          <w:sz w:val="24"/>
          <w:szCs w:val="24"/>
        </w:rPr>
        <w:t>please provide certification(s) and dates of completion</w:t>
      </w:r>
      <w:r w:rsidR="00CA692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attach a copy of certificate(s):</w:t>
      </w:r>
    </w:p>
    <w:p w:rsidR="00FA0FF2" w:rsidRDefault="00FA0FF2" w:rsidP="002D4D8A">
      <w:pPr>
        <w:spacing w:before="240" w:line="480" w:lineRule="auto"/>
        <w:ind w:left="432" w:righ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4D8A">
        <w:rPr>
          <w:b/>
          <w:sz w:val="22"/>
          <w:szCs w:val="22"/>
        </w:rPr>
        <w:t>_______________________________</w:t>
      </w: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C93B64" w:rsidRPr="00800DD6" w:rsidTr="00C93B64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C93B64" w:rsidRPr="00800DD6" w:rsidRDefault="00C93B64" w:rsidP="00C93B64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Work Experience</w:t>
            </w:r>
          </w:p>
        </w:tc>
      </w:tr>
    </w:tbl>
    <w:p w:rsidR="00C93B64" w:rsidRDefault="00C93B64" w:rsidP="00C93B64">
      <w:pPr>
        <w:rPr>
          <w:b/>
          <w:sz w:val="22"/>
          <w:szCs w:val="22"/>
        </w:rPr>
      </w:pPr>
    </w:p>
    <w:p w:rsidR="00C93B64" w:rsidRPr="00C93B64" w:rsidRDefault="00C93B64" w:rsidP="00C93B64">
      <w:pPr>
        <w:rPr>
          <w:b/>
          <w:sz w:val="22"/>
          <w:szCs w:val="22"/>
        </w:rPr>
      </w:pPr>
    </w:p>
    <w:p w:rsidR="00837C18" w:rsidRDefault="00C93B64" w:rsidP="00C93B64">
      <w:pPr>
        <w:ind w:left="288" w:right="288"/>
        <w:rPr>
          <w:sz w:val="16"/>
        </w:rPr>
      </w:pPr>
      <w:r w:rsidRPr="00C93B64">
        <w:rPr>
          <w:b/>
          <w:sz w:val="24"/>
          <w:szCs w:val="24"/>
        </w:rPr>
        <w:t>Please list your work experience for the past five years beginning with your most recent job held.  If you were self-employed, give firm name.</w:t>
      </w:r>
      <w:r>
        <w:rPr>
          <w:sz w:val="24"/>
          <w:szCs w:val="24"/>
        </w:rPr>
        <w:t xml:space="preserve">  Attach additional sheets if necessary.</w:t>
      </w:r>
      <w:r w:rsidR="00837C18" w:rsidRPr="005F5178">
        <w:rPr>
          <w:sz w:val="16"/>
        </w:rPr>
        <w:tab/>
      </w:r>
    </w:p>
    <w:p w:rsidR="00C93B64" w:rsidRPr="005F5178" w:rsidRDefault="00C93B64" w:rsidP="00C93B64">
      <w:pPr>
        <w:ind w:left="288" w:right="288"/>
        <w:rPr>
          <w:sz w:val="16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700"/>
        <w:gridCol w:w="1800"/>
        <w:gridCol w:w="1530"/>
      </w:tblGrid>
      <w:tr w:rsidR="00956FDC" w:rsidRPr="005F5178" w:rsidTr="002D4D8A">
        <w:trPr>
          <w:cantSplit/>
          <w:trHeight w:val="611"/>
        </w:trPr>
        <w:tc>
          <w:tcPr>
            <w:tcW w:w="4500" w:type="dxa"/>
          </w:tcPr>
          <w:p w:rsidR="00956FDC" w:rsidRDefault="0095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Employer</w:t>
            </w:r>
          </w:p>
          <w:p w:rsidR="00956FDC" w:rsidRPr="00C61F10" w:rsidRDefault="00956FD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56FDC" w:rsidRPr="00C61F10" w:rsidRDefault="00956FDC" w:rsidP="008B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last supervisor</w:t>
            </w:r>
          </w:p>
        </w:tc>
        <w:tc>
          <w:tcPr>
            <w:tcW w:w="1800" w:type="dxa"/>
          </w:tcPr>
          <w:p w:rsidR="00956FDC" w:rsidRDefault="00956FDC" w:rsidP="0095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dates</w:t>
            </w:r>
          </w:p>
        </w:tc>
        <w:tc>
          <w:tcPr>
            <w:tcW w:w="1530" w:type="dxa"/>
          </w:tcPr>
          <w:p w:rsidR="00956FDC" w:rsidRPr="00C61F10" w:rsidRDefault="00956FDC" w:rsidP="008B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or Salary</w:t>
            </w:r>
          </w:p>
        </w:tc>
      </w:tr>
      <w:tr w:rsidR="002D4D8A" w:rsidRPr="005F5178" w:rsidTr="002D4D8A">
        <w:trPr>
          <w:cantSplit/>
          <w:trHeight w:val="274"/>
        </w:trPr>
        <w:tc>
          <w:tcPr>
            <w:tcW w:w="4500" w:type="dxa"/>
          </w:tcPr>
          <w:p w:rsidR="002D4D8A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2D4D8A" w:rsidRPr="00C61F10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4D8A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2D4D8A" w:rsidRDefault="002D4D8A" w:rsidP="002D4D8A">
            <w:pPr>
              <w:rPr>
                <w:sz w:val="22"/>
                <w:szCs w:val="22"/>
              </w:rPr>
            </w:pPr>
          </w:p>
          <w:p w:rsidR="002D4D8A" w:rsidRPr="00C61F10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D4D8A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</w:t>
            </w:r>
          </w:p>
          <w:p w:rsidR="002D4D8A" w:rsidRDefault="002D4D8A" w:rsidP="002D4D8A">
            <w:pPr>
              <w:rPr>
                <w:sz w:val="22"/>
                <w:szCs w:val="22"/>
              </w:rPr>
            </w:pPr>
          </w:p>
          <w:p w:rsidR="002D4D8A" w:rsidRPr="00C61F10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</w:tc>
      </w:tr>
      <w:tr w:rsidR="002D4D8A" w:rsidRPr="005F5178" w:rsidTr="00764A15">
        <w:trPr>
          <w:cantSplit/>
          <w:trHeight w:val="521"/>
        </w:trPr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last job title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</w:tr>
      <w:tr w:rsidR="002D4D8A" w:rsidRPr="005F5178" w:rsidTr="002D4D8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D8A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 (be specific)</w:t>
            </w:r>
          </w:p>
          <w:p w:rsidR="002D4D8A" w:rsidRDefault="002D4D8A" w:rsidP="002D4D8A">
            <w:pPr>
              <w:rPr>
                <w:sz w:val="22"/>
                <w:szCs w:val="22"/>
              </w:rPr>
            </w:pPr>
          </w:p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8A" w:rsidRPr="002D4D8A" w:rsidRDefault="002D4D8A" w:rsidP="002D4D8A">
            <w:pPr>
              <w:rPr>
                <w:sz w:val="22"/>
                <w:szCs w:val="22"/>
              </w:rPr>
            </w:pPr>
          </w:p>
        </w:tc>
      </w:tr>
      <w:tr w:rsidR="002D4D8A" w:rsidRPr="005F5178" w:rsidTr="008D7E1B">
        <w:trPr>
          <w:cantSplit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jobs you held, duties performed, skills used or learned, advancements or promotions while you worked at this company.</w:t>
            </w:r>
          </w:p>
        </w:tc>
      </w:tr>
      <w:tr w:rsidR="002D4D8A" w:rsidRPr="005F5178" w:rsidTr="00D67F08">
        <w:trPr>
          <w:cantSplit/>
          <w:trHeight w:val="413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</w:t>
            </w:r>
          </w:p>
        </w:tc>
      </w:tr>
      <w:tr w:rsidR="002D4D8A" w:rsidRPr="005F5178" w:rsidTr="008D670C">
        <w:trPr>
          <w:cantSplit/>
          <w:trHeight w:val="440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</w:tr>
      <w:tr w:rsidR="002D4D8A" w:rsidRPr="005F5178" w:rsidTr="00D67F08">
        <w:trPr>
          <w:cantSplit/>
          <w:trHeight w:val="458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2D4D8A" w:rsidRPr="00C61F10" w:rsidRDefault="002D4D8A" w:rsidP="002D4D8A">
            <w:pPr>
              <w:rPr>
                <w:sz w:val="22"/>
                <w:szCs w:val="22"/>
              </w:rPr>
            </w:pPr>
          </w:p>
        </w:tc>
      </w:tr>
      <w:tr w:rsidR="00CA6924" w:rsidRPr="005F5178" w:rsidTr="00CA6924">
        <w:trPr>
          <w:cantSplit/>
          <w:trHeight w:val="458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CA6924" w:rsidRDefault="00CA6924" w:rsidP="002D4D8A">
            <w:pPr>
              <w:rPr>
                <w:sz w:val="22"/>
                <w:szCs w:val="22"/>
              </w:rPr>
            </w:pPr>
          </w:p>
        </w:tc>
      </w:tr>
      <w:tr w:rsidR="00CA6924" w:rsidRPr="005F5178" w:rsidTr="00CA6924">
        <w:trPr>
          <w:cantSplit/>
          <w:trHeight w:val="458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CA6924" w:rsidRDefault="00CA6924" w:rsidP="002D4D8A">
            <w:pPr>
              <w:rPr>
                <w:sz w:val="22"/>
                <w:szCs w:val="22"/>
              </w:rPr>
            </w:pPr>
          </w:p>
        </w:tc>
      </w:tr>
    </w:tbl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8D670C" w:rsidRPr="00800DD6" w:rsidTr="00ED299E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8D670C" w:rsidRPr="00800DD6" w:rsidRDefault="008D670C" w:rsidP="00ED299E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Work Experience - continued</w:t>
            </w:r>
          </w:p>
        </w:tc>
      </w:tr>
    </w:tbl>
    <w:p w:rsidR="008D670C" w:rsidRDefault="008D670C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700"/>
        <w:gridCol w:w="1800"/>
        <w:gridCol w:w="1530"/>
      </w:tblGrid>
      <w:tr w:rsidR="008D670C" w:rsidRPr="005F5178" w:rsidTr="00ED299E">
        <w:trPr>
          <w:cantSplit/>
          <w:trHeight w:val="611"/>
        </w:trPr>
        <w:tc>
          <w:tcPr>
            <w:tcW w:w="4500" w:type="dxa"/>
          </w:tcPr>
          <w:p w:rsidR="008D670C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Employer</w:t>
            </w:r>
          </w:p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last supervisor</w:t>
            </w:r>
          </w:p>
        </w:tc>
        <w:tc>
          <w:tcPr>
            <w:tcW w:w="1800" w:type="dxa"/>
          </w:tcPr>
          <w:p w:rsidR="008D670C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dates</w:t>
            </w:r>
          </w:p>
        </w:tc>
        <w:tc>
          <w:tcPr>
            <w:tcW w:w="1530" w:type="dxa"/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or Salary</w:t>
            </w:r>
          </w:p>
        </w:tc>
      </w:tr>
      <w:tr w:rsidR="008D670C" w:rsidRPr="005F5178" w:rsidTr="00ED299E">
        <w:trPr>
          <w:cantSplit/>
          <w:trHeight w:val="274"/>
        </w:trPr>
        <w:tc>
          <w:tcPr>
            <w:tcW w:w="4500" w:type="dxa"/>
          </w:tcPr>
          <w:p w:rsidR="008D670C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670C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8D670C" w:rsidRDefault="008D670C" w:rsidP="00ED299E">
            <w:pPr>
              <w:rPr>
                <w:sz w:val="22"/>
                <w:szCs w:val="22"/>
              </w:rPr>
            </w:pPr>
          </w:p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670C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</w:t>
            </w:r>
          </w:p>
          <w:p w:rsidR="008D670C" w:rsidRDefault="008D670C" w:rsidP="00ED299E">
            <w:pPr>
              <w:rPr>
                <w:sz w:val="22"/>
                <w:szCs w:val="22"/>
              </w:rPr>
            </w:pPr>
          </w:p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</w:tc>
      </w:tr>
      <w:tr w:rsidR="008D670C" w:rsidRPr="005F5178" w:rsidTr="00764A15">
        <w:trPr>
          <w:cantSplit/>
          <w:trHeight w:val="476"/>
        </w:trPr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last job title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</w:tr>
      <w:tr w:rsidR="008D670C" w:rsidRPr="005F5178" w:rsidTr="000529E6">
        <w:trPr>
          <w:trHeight w:val="6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70C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 (be specific)</w:t>
            </w:r>
          </w:p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C" w:rsidRPr="002D4D8A" w:rsidRDefault="008D670C" w:rsidP="00ED299E">
            <w:pPr>
              <w:rPr>
                <w:sz w:val="22"/>
                <w:szCs w:val="22"/>
              </w:rPr>
            </w:pPr>
          </w:p>
        </w:tc>
      </w:tr>
      <w:tr w:rsidR="008D670C" w:rsidRPr="005F5178" w:rsidTr="00ED299E">
        <w:trPr>
          <w:cantSplit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jobs you held, duties performed, skills used or learned, advancements or promotions while you worked at this company.</w:t>
            </w:r>
          </w:p>
        </w:tc>
      </w:tr>
      <w:tr w:rsidR="008D670C" w:rsidRPr="005F5178" w:rsidTr="00ED299E">
        <w:trPr>
          <w:cantSplit/>
          <w:trHeight w:val="413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</w:t>
            </w:r>
          </w:p>
        </w:tc>
      </w:tr>
      <w:tr w:rsidR="00CA6924" w:rsidRPr="005F5178" w:rsidTr="00ED299E">
        <w:trPr>
          <w:cantSplit/>
          <w:trHeight w:val="413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CA6924" w:rsidRPr="00C61F10" w:rsidRDefault="00CA6924" w:rsidP="00ED299E">
            <w:pPr>
              <w:rPr>
                <w:sz w:val="22"/>
                <w:szCs w:val="22"/>
              </w:rPr>
            </w:pPr>
          </w:p>
        </w:tc>
      </w:tr>
      <w:tr w:rsidR="00CA6924" w:rsidRPr="005F5178" w:rsidTr="00ED299E">
        <w:trPr>
          <w:cantSplit/>
          <w:trHeight w:val="413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CA6924" w:rsidRPr="00C61F10" w:rsidRDefault="00CA6924" w:rsidP="00ED299E">
            <w:pPr>
              <w:rPr>
                <w:sz w:val="22"/>
                <w:szCs w:val="22"/>
              </w:rPr>
            </w:pPr>
          </w:p>
        </w:tc>
      </w:tr>
      <w:tr w:rsidR="008D670C" w:rsidRPr="005F5178" w:rsidTr="00ED299E">
        <w:trPr>
          <w:cantSplit/>
          <w:trHeight w:val="458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8D670C" w:rsidRPr="00C61F10" w:rsidRDefault="008D670C" w:rsidP="00ED299E">
            <w:pPr>
              <w:rPr>
                <w:sz w:val="22"/>
                <w:szCs w:val="22"/>
              </w:rPr>
            </w:pPr>
          </w:p>
        </w:tc>
      </w:tr>
      <w:tr w:rsidR="00764A15" w:rsidRPr="005F5178" w:rsidTr="00484F75">
        <w:trPr>
          <w:cantSplit/>
          <w:trHeight w:val="440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764A15" w:rsidRPr="00C61F10" w:rsidRDefault="00764A15" w:rsidP="00ED299E">
            <w:pPr>
              <w:rPr>
                <w:sz w:val="22"/>
                <w:szCs w:val="22"/>
              </w:rPr>
            </w:pPr>
          </w:p>
        </w:tc>
      </w:tr>
    </w:tbl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484F75" w:rsidRDefault="00484F75" w:rsidP="00BD7571">
      <w:pPr>
        <w:ind w:left="720" w:right="-1080"/>
        <w:rPr>
          <w:b/>
          <w:sz w:val="16"/>
        </w:rPr>
      </w:pP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484F75" w:rsidRPr="00800DD6" w:rsidTr="005954EF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484F75" w:rsidRPr="00800DD6" w:rsidRDefault="00484F75" w:rsidP="005954E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Affiliation</w:t>
            </w:r>
          </w:p>
        </w:tc>
      </w:tr>
    </w:tbl>
    <w:p w:rsidR="00484F75" w:rsidRDefault="00484F75" w:rsidP="00BD7571">
      <w:pPr>
        <w:ind w:left="720" w:right="-1080"/>
        <w:rPr>
          <w:b/>
          <w:sz w:val="16"/>
        </w:rPr>
      </w:pPr>
    </w:p>
    <w:p w:rsidR="00484F75" w:rsidRDefault="00484F75" w:rsidP="00BD7571">
      <w:pPr>
        <w:ind w:left="720" w:right="-1080"/>
        <w:rPr>
          <w:b/>
          <w:sz w:val="16"/>
        </w:rPr>
      </w:pPr>
    </w:p>
    <w:p w:rsidR="00764A15" w:rsidRDefault="00764A15" w:rsidP="008D670C">
      <w:pPr>
        <w:ind w:left="288"/>
        <w:rPr>
          <w:b/>
          <w:sz w:val="16"/>
        </w:rPr>
      </w:pPr>
    </w:p>
    <w:p w:rsidR="00837C18" w:rsidRDefault="008D670C" w:rsidP="008D670C">
      <w:pPr>
        <w:ind w:left="288"/>
        <w:rPr>
          <w:b/>
          <w:sz w:val="24"/>
          <w:szCs w:val="24"/>
        </w:rPr>
      </w:pPr>
      <w:r>
        <w:rPr>
          <w:b/>
          <w:sz w:val="16"/>
        </w:rPr>
        <w:t xml:space="preserve">  </w:t>
      </w:r>
      <w:r>
        <w:rPr>
          <w:b/>
          <w:sz w:val="24"/>
          <w:szCs w:val="24"/>
        </w:rPr>
        <w:t>Please list any past Fire Department affiliation and years there.</w:t>
      </w:r>
    </w:p>
    <w:p w:rsidR="008D670C" w:rsidRPr="00814214" w:rsidRDefault="008D670C" w:rsidP="008D670C">
      <w:pPr>
        <w:ind w:left="288"/>
        <w:rPr>
          <w:b/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8D670C" w:rsidTr="008D670C">
        <w:tc>
          <w:tcPr>
            <w:tcW w:w="10530" w:type="dxa"/>
          </w:tcPr>
          <w:p w:rsidR="008D670C" w:rsidRDefault="008D670C" w:rsidP="008D670C">
            <w:pPr>
              <w:rPr>
                <w:sz w:val="22"/>
                <w:szCs w:val="22"/>
              </w:rPr>
            </w:pPr>
            <w:r w:rsidRPr="008D670C">
              <w:rPr>
                <w:sz w:val="22"/>
                <w:szCs w:val="22"/>
              </w:rPr>
              <w:t>Department Names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Years there:</w:t>
            </w:r>
          </w:p>
          <w:p w:rsidR="008D670C" w:rsidRPr="008D670C" w:rsidRDefault="008D670C" w:rsidP="008D670C">
            <w:pPr>
              <w:rPr>
                <w:sz w:val="22"/>
                <w:szCs w:val="22"/>
              </w:rPr>
            </w:pPr>
          </w:p>
        </w:tc>
      </w:tr>
      <w:tr w:rsidR="008D670C" w:rsidRPr="000529E6" w:rsidTr="008D6AA2">
        <w:trPr>
          <w:trHeight w:val="368"/>
        </w:trPr>
        <w:tc>
          <w:tcPr>
            <w:tcW w:w="10530" w:type="dxa"/>
          </w:tcPr>
          <w:p w:rsidR="008D670C" w:rsidRPr="000529E6" w:rsidRDefault="008D670C" w:rsidP="008D670C">
            <w:pPr>
              <w:rPr>
                <w:sz w:val="24"/>
                <w:szCs w:val="24"/>
              </w:rPr>
            </w:pPr>
          </w:p>
        </w:tc>
      </w:tr>
      <w:tr w:rsidR="00CA6924" w:rsidRPr="000529E6" w:rsidTr="008D6AA2">
        <w:trPr>
          <w:trHeight w:val="368"/>
        </w:trPr>
        <w:tc>
          <w:tcPr>
            <w:tcW w:w="10530" w:type="dxa"/>
          </w:tcPr>
          <w:p w:rsidR="00CA6924" w:rsidRPr="000529E6" w:rsidRDefault="00CA6924" w:rsidP="008D670C">
            <w:pPr>
              <w:rPr>
                <w:sz w:val="24"/>
                <w:szCs w:val="24"/>
              </w:rPr>
            </w:pPr>
          </w:p>
        </w:tc>
      </w:tr>
      <w:tr w:rsidR="00CA6924" w:rsidRPr="000529E6" w:rsidTr="008D6AA2">
        <w:trPr>
          <w:trHeight w:val="368"/>
        </w:trPr>
        <w:tc>
          <w:tcPr>
            <w:tcW w:w="10530" w:type="dxa"/>
          </w:tcPr>
          <w:p w:rsidR="00CA6924" w:rsidRPr="000529E6" w:rsidRDefault="00CA6924" w:rsidP="008D670C">
            <w:pPr>
              <w:rPr>
                <w:sz w:val="24"/>
                <w:szCs w:val="24"/>
              </w:rPr>
            </w:pPr>
          </w:p>
        </w:tc>
      </w:tr>
      <w:tr w:rsidR="00CA6924" w:rsidRPr="000529E6" w:rsidTr="008D6AA2">
        <w:trPr>
          <w:trHeight w:val="368"/>
        </w:trPr>
        <w:tc>
          <w:tcPr>
            <w:tcW w:w="10530" w:type="dxa"/>
          </w:tcPr>
          <w:p w:rsidR="00CA6924" w:rsidRPr="000529E6" w:rsidRDefault="00CA6924" w:rsidP="008D670C">
            <w:pPr>
              <w:rPr>
                <w:sz w:val="24"/>
                <w:szCs w:val="24"/>
              </w:rPr>
            </w:pPr>
          </w:p>
        </w:tc>
      </w:tr>
      <w:tr w:rsidR="00CA6924" w:rsidRPr="000529E6" w:rsidTr="008D6AA2">
        <w:trPr>
          <w:trHeight w:val="368"/>
        </w:trPr>
        <w:tc>
          <w:tcPr>
            <w:tcW w:w="10530" w:type="dxa"/>
          </w:tcPr>
          <w:p w:rsidR="00CA6924" w:rsidRPr="000529E6" w:rsidRDefault="00CA6924" w:rsidP="008D670C">
            <w:pPr>
              <w:rPr>
                <w:sz w:val="24"/>
                <w:szCs w:val="24"/>
              </w:rPr>
            </w:pPr>
          </w:p>
        </w:tc>
      </w:tr>
      <w:tr w:rsidR="00CA6924" w:rsidRPr="000529E6" w:rsidTr="008D6AA2">
        <w:trPr>
          <w:trHeight w:val="368"/>
        </w:trPr>
        <w:tc>
          <w:tcPr>
            <w:tcW w:w="10530" w:type="dxa"/>
          </w:tcPr>
          <w:p w:rsidR="00CA6924" w:rsidRPr="000529E6" w:rsidRDefault="00CA6924" w:rsidP="008D670C">
            <w:pPr>
              <w:rPr>
                <w:sz w:val="24"/>
                <w:szCs w:val="24"/>
              </w:rPr>
            </w:pPr>
          </w:p>
        </w:tc>
      </w:tr>
      <w:tr w:rsidR="008D670C" w:rsidTr="00CA6924">
        <w:trPr>
          <w:trHeight w:val="368"/>
        </w:trPr>
        <w:tc>
          <w:tcPr>
            <w:tcW w:w="10530" w:type="dxa"/>
          </w:tcPr>
          <w:p w:rsidR="000529E6" w:rsidRPr="00663EDF" w:rsidRDefault="000529E6" w:rsidP="008D670C">
            <w:pPr>
              <w:rPr>
                <w:sz w:val="24"/>
                <w:szCs w:val="24"/>
              </w:rPr>
            </w:pPr>
          </w:p>
        </w:tc>
      </w:tr>
    </w:tbl>
    <w:p w:rsidR="008D670C" w:rsidRDefault="008D670C" w:rsidP="008D670C">
      <w:pPr>
        <w:ind w:left="288"/>
        <w:rPr>
          <w:b/>
          <w:sz w:val="24"/>
          <w:szCs w:val="24"/>
        </w:rPr>
      </w:pPr>
    </w:p>
    <w:p w:rsidR="008D670C" w:rsidRDefault="008D670C" w:rsidP="008D670C">
      <w:pPr>
        <w:ind w:left="288"/>
        <w:rPr>
          <w:b/>
          <w:sz w:val="24"/>
          <w:szCs w:val="24"/>
        </w:rPr>
      </w:pPr>
    </w:p>
    <w:p w:rsidR="008D6AA2" w:rsidRPr="008D6AA2" w:rsidRDefault="008D6AA2" w:rsidP="008D670C">
      <w:pPr>
        <w:ind w:left="288"/>
        <w:rPr>
          <w:b/>
          <w:sz w:val="16"/>
          <w:szCs w:val="16"/>
        </w:rPr>
      </w:pPr>
    </w:p>
    <w:p w:rsidR="00CA6924" w:rsidRDefault="00CA6924" w:rsidP="008D670C">
      <w:pPr>
        <w:ind w:left="288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CA6924" w:rsidRPr="00800DD6" w:rsidTr="005954EF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CA6924" w:rsidRPr="00800DD6" w:rsidRDefault="00CA6924" w:rsidP="005954E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Military Service</w:t>
            </w:r>
          </w:p>
        </w:tc>
      </w:tr>
    </w:tbl>
    <w:p w:rsidR="00CA6924" w:rsidRDefault="00CA6924" w:rsidP="008D670C">
      <w:pPr>
        <w:ind w:left="288"/>
        <w:rPr>
          <w:b/>
          <w:sz w:val="24"/>
          <w:szCs w:val="24"/>
        </w:rPr>
      </w:pPr>
    </w:p>
    <w:p w:rsidR="00CA6924" w:rsidRDefault="008D670C" w:rsidP="008D670C">
      <w:pPr>
        <w:ind w:left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670C" w:rsidRDefault="00CA6924" w:rsidP="008D670C">
      <w:pPr>
        <w:ind w:left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D670C">
        <w:rPr>
          <w:b/>
          <w:sz w:val="24"/>
          <w:szCs w:val="24"/>
        </w:rPr>
        <w:t>Branch: _____________________________________________From: ____________ To: _____________</w:t>
      </w:r>
    </w:p>
    <w:p w:rsidR="008D670C" w:rsidRPr="00814214" w:rsidRDefault="008D670C" w:rsidP="008D670C">
      <w:pPr>
        <w:ind w:left="288"/>
        <w:rPr>
          <w:b/>
          <w:sz w:val="16"/>
          <w:szCs w:val="16"/>
        </w:rPr>
      </w:pPr>
    </w:p>
    <w:p w:rsidR="00CA6924" w:rsidRDefault="00CA6924" w:rsidP="008D670C">
      <w:pPr>
        <w:ind w:left="288"/>
        <w:rPr>
          <w:b/>
          <w:sz w:val="24"/>
          <w:szCs w:val="24"/>
        </w:rPr>
      </w:pPr>
    </w:p>
    <w:p w:rsidR="008D670C" w:rsidRDefault="00CA6924" w:rsidP="008D670C">
      <w:pPr>
        <w:ind w:left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D670C">
        <w:rPr>
          <w:b/>
          <w:sz w:val="24"/>
          <w:szCs w:val="24"/>
        </w:rPr>
        <w:t>Discharge Type: ____________________________________________</w:t>
      </w:r>
    </w:p>
    <w:p w:rsidR="00CA6924" w:rsidRDefault="00CA692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814214" w:rsidRPr="00800DD6" w:rsidTr="00ED299E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814214" w:rsidRPr="00800DD6" w:rsidRDefault="00814214" w:rsidP="00ED299E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Minimum Qualifications</w:t>
            </w:r>
          </w:p>
        </w:tc>
      </w:tr>
    </w:tbl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>
      <w:pPr>
        <w:ind w:right="-1080"/>
        <w:rPr>
          <w:b/>
          <w:sz w:val="16"/>
          <w:szCs w:val="16"/>
          <w:u w:val="single"/>
        </w:rPr>
      </w:pPr>
    </w:p>
    <w:p w:rsidR="00814214" w:rsidRDefault="00814214">
      <w:pPr>
        <w:ind w:right="-1080"/>
        <w:rPr>
          <w:sz w:val="22"/>
          <w:szCs w:val="22"/>
        </w:rPr>
      </w:pPr>
      <w:r w:rsidRPr="00814214">
        <w:rPr>
          <w:sz w:val="16"/>
          <w:szCs w:val="16"/>
        </w:rPr>
        <w:t xml:space="preserve">      </w:t>
      </w:r>
      <w:r w:rsidRPr="00496F9A">
        <w:rPr>
          <w:sz w:val="16"/>
          <w:szCs w:val="16"/>
        </w:rPr>
        <w:t xml:space="preserve">  </w:t>
      </w:r>
      <w:r>
        <w:rPr>
          <w:sz w:val="22"/>
          <w:szCs w:val="22"/>
        </w:rPr>
        <w:t>Do you possess the minimum qualifications as described below?</w:t>
      </w:r>
    </w:p>
    <w:p w:rsidR="005D00D9" w:rsidRPr="00814214" w:rsidRDefault="005D00D9">
      <w:pPr>
        <w:ind w:right="-1080"/>
        <w:rPr>
          <w:sz w:val="22"/>
          <w:szCs w:val="22"/>
        </w:rPr>
      </w:pPr>
    </w:p>
    <w:tbl>
      <w:tblPr>
        <w:tblW w:w="10530" w:type="dxa"/>
        <w:tblInd w:w="35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600"/>
      </w:tblGrid>
      <w:tr w:rsidR="00814214" w:rsidRPr="00766C2D" w:rsidTr="005D00D9">
        <w:trPr>
          <w:trHeight w:val="296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Pr="00766C2D" w:rsidRDefault="000A0E83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be at least 18 years of age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Pr="00766C2D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>No</w:t>
            </w:r>
          </w:p>
        </w:tc>
      </w:tr>
      <w:tr w:rsidR="00814214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Pr="00766C2D" w:rsidRDefault="000A0E83" w:rsidP="0081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Diploma or GED equivalency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814214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Pr="00766C2D" w:rsidRDefault="000A0E83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 Pennsylvania Driver’s License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14214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Pr="00766C2D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Training:  EMT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14214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Pr="00766C2D" w:rsidRDefault="000A0E83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Training:  Paramedic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814214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0A0E83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Healthcare Provider CPR Certification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814214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0A0E83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BVR Technician</w:t>
            </w:r>
            <w:r w:rsidR="00023C4F">
              <w:rPr>
                <w:sz w:val="22"/>
                <w:szCs w:val="22"/>
              </w:rPr>
              <w:t xml:space="preserve"> (PA certification)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4214" w:rsidRDefault="00814214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D97477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D97477" w:rsidRDefault="00D97477" w:rsidP="00D97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Hazmat Operations – 24 hour program</w:t>
            </w:r>
            <w:r w:rsidR="00023C4F">
              <w:rPr>
                <w:sz w:val="22"/>
                <w:szCs w:val="22"/>
              </w:rPr>
              <w:t xml:space="preserve">  with current refresher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97477" w:rsidRDefault="00D97477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0529E6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529E6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NIMS 100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529E6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0529E6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529E6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NIMS 200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529E6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0529E6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529E6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NIMS 700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529E6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  <w:tr w:rsidR="000529E6" w:rsidTr="005D00D9">
        <w:trPr>
          <w:trHeight w:val="35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A0E83" w:rsidP="000A0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Essentials of FF</w:t>
            </w:r>
            <w:r w:rsidR="00023C4F">
              <w:rPr>
                <w:sz w:val="22"/>
                <w:szCs w:val="22"/>
              </w:rPr>
              <w:t xml:space="preserve"> + Structural Burn  or </w:t>
            </w:r>
            <w:r w:rsidRPr="00023C4F">
              <w:rPr>
                <w:b/>
                <w:sz w:val="22"/>
                <w:szCs w:val="22"/>
              </w:rPr>
              <w:t>FF1 Certification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529E6" w:rsidRDefault="000529E6" w:rsidP="00ED2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23C4F">
              <w:rPr>
                <w:sz w:val="22"/>
                <w:szCs w:val="22"/>
              </w:rPr>
            </w:r>
            <w:r w:rsidR="00023C4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</w:tc>
      </w:tr>
    </w:tbl>
    <w:p w:rsidR="00814214" w:rsidRDefault="00814214">
      <w:pPr>
        <w:ind w:right="-1080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5D00D9" w:rsidTr="005D00D9">
        <w:tc>
          <w:tcPr>
            <w:tcW w:w="10530" w:type="dxa"/>
          </w:tcPr>
          <w:p w:rsidR="005D00D9" w:rsidRPr="005D00D9" w:rsidRDefault="005D00D9">
            <w:pPr>
              <w:ind w:right="-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do not meet the minimum qualifications please explain below:</w:t>
            </w:r>
          </w:p>
        </w:tc>
      </w:tr>
      <w:tr w:rsidR="005D00D9" w:rsidTr="005D00D9">
        <w:tc>
          <w:tcPr>
            <w:tcW w:w="10530" w:type="dxa"/>
          </w:tcPr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</w:tc>
      </w:tr>
      <w:tr w:rsidR="005D00D9" w:rsidTr="005D00D9">
        <w:tc>
          <w:tcPr>
            <w:tcW w:w="10530" w:type="dxa"/>
          </w:tcPr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</w:tc>
      </w:tr>
      <w:tr w:rsidR="005D00D9" w:rsidTr="005D00D9">
        <w:tc>
          <w:tcPr>
            <w:tcW w:w="10530" w:type="dxa"/>
          </w:tcPr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</w:tc>
      </w:tr>
      <w:tr w:rsidR="005D00D9" w:rsidTr="005D00D9">
        <w:tc>
          <w:tcPr>
            <w:tcW w:w="10530" w:type="dxa"/>
          </w:tcPr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</w:tc>
      </w:tr>
      <w:tr w:rsidR="005D00D9" w:rsidTr="005D00D9">
        <w:tc>
          <w:tcPr>
            <w:tcW w:w="10530" w:type="dxa"/>
          </w:tcPr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  <w:p w:rsidR="005D00D9" w:rsidRDefault="005D00D9">
            <w:pPr>
              <w:ind w:right="-1080"/>
              <w:rPr>
                <w:sz w:val="24"/>
                <w:szCs w:val="24"/>
              </w:rPr>
            </w:pPr>
          </w:p>
        </w:tc>
      </w:tr>
    </w:tbl>
    <w:p w:rsidR="00814214" w:rsidRDefault="00814214">
      <w:pPr>
        <w:ind w:right="-1080"/>
        <w:rPr>
          <w:b/>
          <w:sz w:val="16"/>
          <w:szCs w:val="16"/>
          <w:u w:val="single"/>
        </w:rPr>
      </w:pPr>
    </w:p>
    <w:p w:rsidR="00496F9A" w:rsidRDefault="00496F9A">
      <w:pPr>
        <w:ind w:right="-1080"/>
        <w:rPr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496F9A" w:rsidRPr="00800DD6" w:rsidTr="00ED299E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496F9A" w:rsidRPr="00800DD6" w:rsidRDefault="00496F9A" w:rsidP="00ED299E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Why do you want to work at Perry Hi-Way Hose Company?</w:t>
            </w:r>
          </w:p>
        </w:tc>
      </w:tr>
    </w:tbl>
    <w:p w:rsidR="00496F9A" w:rsidRDefault="00496F9A">
      <w:pPr>
        <w:ind w:right="-1080"/>
        <w:rPr>
          <w:b/>
          <w:sz w:val="16"/>
          <w:szCs w:val="16"/>
          <w:u w:val="single"/>
        </w:rPr>
      </w:pPr>
    </w:p>
    <w:p w:rsidR="00496F9A" w:rsidRDefault="00496F9A">
      <w:pPr>
        <w:ind w:right="-1080"/>
        <w:rPr>
          <w:b/>
          <w:sz w:val="16"/>
          <w:szCs w:val="16"/>
          <w:u w:val="single"/>
        </w:rPr>
      </w:pPr>
    </w:p>
    <w:p w:rsidR="00496F9A" w:rsidRDefault="00496F9A">
      <w:pPr>
        <w:ind w:right="-1080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496F9A" w:rsidTr="00496F9A">
        <w:trPr>
          <w:trHeight w:val="548"/>
        </w:trPr>
        <w:tc>
          <w:tcPr>
            <w:tcW w:w="10530" w:type="dxa"/>
          </w:tcPr>
          <w:p w:rsidR="00496F9A" w:rsidRPr="005D00D9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ED299E"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ED299E"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ED299E"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ED299E"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496F9A">
        <w:trPr>
          <w:trHeight w:val="413"/>
        </w:trPr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496F9A">
        <w:trPr>
          <w:trHeight w:val="440"/>
        </w:trPr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496F9A">
        <w:trPr>
          <w:trHeight w:val="440"/>
        </w:trPr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496F9A">
        <w:trPr>
          <w:trHeight w:val="530"/>
        </w:trPr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  <w:tr w:rsidR="00496F9A" w:rsidTr="00496F9A">
        <w:trPr>
          <w:trHeight w:val="530"/>
        </w:trPr>
        <w:tc>
          <w:tcPr>
            <w:tcW w:w="10530" w:type="dxa"/>
          </w:tcPr>
          <w:p w:rsidR="00496F9A" w:rsidRDefault="00496F9A" w:rsidP="00ED299E">
            <w:pPr>
              <w:ind w:right="-1080"/>
              <w:rPr>
                <w:sz w:val="24"/>
                <w:szCs w:val="24"/>
              </w:rPr>
            </w:pPr>
          </w:p>
        </w:tc>
      </w:tr>
    </w:tbl>
    <w:p w:rsidR="00496F9A" w:rsidRDefault="00496F9A">
      <w:pPr>
        <w:ind w:right="-1080"/>
        <w:rPr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tblpX="355" w:tblpY="-79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9"/>
      </w:tblGrid>
      <w:tr w:rsidR="005D00D9" w:rsidRPr="00800DD6" w:rsidTr="00ED299E">
        <w:trPr>
          <w:trHeight w:val="307"/>
        </w:trPr>
        <w:tc>
          <w:tcPr>
            <w:tcW w:w="10549" w:type="dxa"/>
            <w:shd w:val="clear" w:color="auto" w:fill="404040" w:themeFill="text1" w:themeFillTint="BF"/>
          </w:tcPr>
          <w:p w:rsidR="005D00D9" w:rsidRPr="00800DD6" w:rsidRDefault="005D00D9" w:rsidP="00ED299E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t>APPLICATION FORM WAIVER</w:t>
            </w:r>
          </w:p>
        </w:tc>
      </w:tr>
    </w:tbl>
    <w:p w:rsidR="00814214" w:rsidRDefault="00814214">
      <w:pPr>
        <w:ind w:right="-1080"/>
        <w:rPr>
          <w:b/>
          <w:sz w:val="16"/>
          <w:szCs w:val="16"/>
          <w:u w:val="single"/>
        </w:rPr>
      </w:pPr>
    </w:p>
    <w:p w:rsidR="00496F9A" w:rsidRDefault="00496F9A">
      <w:pPr>
        <w:ind w:right="-1080"/>
        <w:rPr>
          <w:b/>
          <w:sz w:val="16"/>
          <w:szCs w:val="16"/>
          <w:u w:val="single"/>
        </w:rPr>
      </w:pPr>
    </w:p>
    <w:p w:rsidR="000D546E" w:rsidRPr="000D546E" w:rsidRDefault="000D546E">
      <w:pPr>
        <w:ind w:right="-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0D546E" w:rsidTr="000D546E">
        <w:tc>
          <w:tcPr>
            <w:tcW w:w="10530" w:type="dxa"/>
          </w:tcPr>
          <w:p w:rsidR="000D546E" w:rsidRPr="000D546E" w:rsidRDefault="000D546E">
            <w:pPr>
              <w:ind w:right="-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read each paragraph closely, initial each, and sign below</w:t>
            </w:r>
          </w:p>
        </w:tc>
      </w:tr>
    </w:tbl>
    <w:p w:rsidR="00814214" w:rsidRPr="000D546E" w:rsidRDefault="00814214">
      <w:pPr>
        <w:ind w:right="-1080"/>
        <w:rPr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79"/>
        <w:gridCol w:w="539"/>
        <w:gridCol w:w="8909"/>
      </w:tblGrid>
      <w:tr w:rsidR="000D546E" w:rsidTr="00562553">
        <w:trPr>
          <w:trHeight w:val="2023"/>
        </w:trPr>
        <w:tc>
          <w:tcPr>
            <w:tcW w:w="1079" w:type="dxa"/>
          </w:tcPr>
          <w:p w:rsidR="000D546E" w:rsidRDefault="000D546E">
            <w:pPr>
              <w:ind w:right="-10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0D546E" w:rsidRDefault="000D546E">
            <w:pPr>
              <w:ind w:right="-10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909" w:type="dxa"/>
          </w:tcPr>
          <w:p w:rsidR="000D546E" w:rsidRDefault="000D546E" w:rsidP="00562553">
            <w:pPr>
              <w:ind w:right="-1080"/>
              <w:jc w:val="both"/>
              <w:rPr>
                <w:sz w:val="24"/>
                <w:szCs w:val="24"/>
              </w:rPr>
            </w:pPr>
            <w:r w:rsidRPr="000D546E">
              <w:rPr>
                <w:sz w:val="24"/>
                <w:szCs w:val="24"/>
              </w:rPr>
              <w:t xml:space="preserve">I hereby certify that I have not knowingly withheld any information that might </w:t>
            </w:r>
            <w:r>
              <w:rPr>
                <w:sz w:val="24"/>
                <w:szCs w:val="24"/>
              </w:rPr>
              <w:t>adversely</w:t>
            </w:r>
          </w:p>
          <w:p w:rsidR="000D546E" w:rsidRDefault="009D3BDE" w:rsidP="00562553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D546E">
              <w:rPr>
                <w:sz w:val="24"/>
                <w:szCs w:val="24"/>
              </w:rPr>
              <w:t>ffect my chances for employment and that the answers given by me are true and correct</w:t>
            </w:r>
          </w:p>
          <w:p w:rsidR="000D546E" w:rsidRDefault="009D3BDE" w:rsidP="00562553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D546E">
              <w:rPr>
                <w:sz w:val="24"/>
                <w:szCs w:val="24"/>
              </w:rPr>
              <w:t>o the best of my knowledge.  I further certify that I , the undersigned applicant, have</w:t>
            </w:r>
          </w:p>
          <w:p w:rsidR="000D546E" w:rsidRDefault="009D3BDE" w:rsidP="00562553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D546E">
              <w:rPr>
                <w:sz w:val="24"/>
                <w:szCs w:val="24"/>
              </w:rPr>
              <w:t>ersonally</w:t>
            </w:r>
            <w:r>
              <w:rPr>
                <w:sz w:val="24"/>
                <w:szCs w:val="24"/>
              </w:rPr>
              <w:t xml:space="preserve"> completed this application.  I understand that any omission or misstatement</w:t>
            </w:r>
          </w:p>
          <w:p w:rsidR="009D3BDE" w:rsidRDefault="009D3BDE" w:rsidP="00562553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material fact on this application or any other document used to secure employment</w:t>
            </w:r>
          </w:p>
          <w:p w:rsidR="009D3BDE" w:rsidRDefault="009D3BDE" w:rsidP="00562553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shall be grounds for rejection of this application or for immediate discharge if I am</w:t>
            </w:r>
          </w:p>
          <w:p w:rsidR="000D546E" w:rsidRDefault="009D3BDE" w:rsidP="00562553">
            <w:pPr>
              <w:ind w:right="-1080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employed, regardless of the time elapsed before discovery.</w:t>
            </w:r>
          </w:p>
        </w:tc>
      </w:tr>
    </w:tbl>
    <w:p w:rsidR="00814214" w:rsidRDefault="00814214">
      <w:pPr>
        <w:ind w:right="-1080"/>
        <w:rPr>
          <w:b/>
          <w:sz w:val="16"/>
          <w:szCs w:val="16"/>
          <w:u w:val="single"/>
        </w:rPr>
      </w:pPr>
    </w:p>
    <w:p w:rsidR="00814214" w:rsidRDefault="00814214">
      <w:pPr>
        <w:ind w:right="-1080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540"/>
        <w:gridCol w:w="8910"/>
      </w:tblGrid>
      <w:tr w:rsidR="0042547E" w:rsidTr="00ED299E">
        <w:tc>
          <w:tcPr>
            <w:tcW w:w="1080" w:type="dxa"/>
          </w:tcPr>
          <w:p w:rsidR="0042547E" w:rsidRDefault="0042547E" w:rsidP="00ED299E">
            <w:pPr>
              <w:ind w:right="-10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42547E" w:rsidRDefault="0042547E" w:rsidP="00ED299E">
            <w:pPr>
              <w:ind w:right="-10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910" w:type="dxa"/>
          </w:tcPr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 w:rsidRPr="000D546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hereby authorize Perry Hi-Way Hose Company to thoroughly investigate my references, </w:t>
            </w:r>
          </w:p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records, education, driving record, criminal background and other matters related</w:t>
            </w:r>
          </w:p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my suitability for employment.  I further authorize the employers, schools and other </w:t>
            </w:r>
          </w:p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 I have listed to disclose to Perry Hi-Way Hose Company any and all documents</w:t>
            </w:r>
          </w:p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transcripts, letters, reports and other information related to these references, without giving</w:t>
            </w:r>
          </w:p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prior notice of such disclosure.  I hereby release Perry Hi-Way Hose Company, my </w:t>
            </w:r>
          </w:p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employers, and all other persons, corporations, partnerships and associations from</w:t>
            </w:r>
          </w:p>
          <w:p w:rsid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and all claims, demands or liabilities arising out of or in any way related to such</w:t>
            </w:r>
          </w:p>
          <w:p w:rsidR="0042547E" w:rsidRPr="0042547E" w:rsidRDefault="0042547E" w:rsidP="0042547E">
            <w:pPr>
              <w:ind w:right="-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or disclosures</w:t>
            </w:r>
            <w:r w:rsidR="00AA325B">
              <w:rPr>
                <w:sz w:val="24"/>
                <w:szCs w:val="24"/>
              </w:rPr>
              <w:t>.</w:t>
            </w:r>
          </w:p>
        </w:tc>
      </w:tr>
    </w:tbl>
    <w:p w:rsidR="00814214" w:rsidRDefault="00814214">
      <w:pPr>
        <w:ind w:right="-1080"/>
        <w:rPr>
          <w:b/>
          <w:sz w:val="16"/>
          <w:szCs w:val="16"/>
          <w:u w:val="single"/>
        </w:rPr>
      </w:pPr>
    </w:p>
    <w:p w:rsidR="00814214" w:rsidRDefault="00814214">
      <w:pPr>
        <w:ind w:right="-1080"/>
        <w:rPr>
          <w:b/>
          <w:sz w:val="16"/>
          <w:szCs w:val="16"/>
          <w:u w:val="single"/>
        </w:rPr>
      </w:pPr>
    </w:p>
    <w:p w:rsidR="00814214" w:rsidRDefault="00814214">
      <w:pPr>
        <w:ind w:right="-1080"/>
        <w:rPr>
          <w:b/>
          <w:sz w:val="16"/>
          <w:szCs w:val="16"/>
          <w:u w:val="single"/>
        </w:rPr>
      </w:pPr>
    </w:p>
    <w:p w:rsidR="00814214" w:rsidRPr="005F5178" w:rsidRDefault="00814214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023C4F" w:rsidRDefault="00844AC0" w:rsidP="00844AC0">
      <w:pPr>
        <w:rPr>
          <w:sz w:val="16"/>
        </w:rPr>
      </w:pPr>
      <w:r>
        <w:rPr>
          <w:sz w:val="22"/>
          <w:szCs w:val="22"/>
        </w:rPr>
        <w:t xml:space="preserve">       Signature of </w:t>
      </w:r>
      <w:proofErr w:type="gramStart"/>
      <w:r>
        <w:rPr>
          <w:sz w:val="22"/>
          <w:szCs w:val="22"/>
        </w:rPr>
        <w:t xml:space="preserve">Applicant  </w:t>
      </w:r>
      <w:r w:rsidR="00837C18">
        <w:rPr>
          <w:sz w:val="22"/>
          <w:szCs w:val="22"/>
        </w:rPr>
        <w:t>_</w:t>
      </w:r>
      <w:proofErr w:type="gramEnd"/>
      <w:r w:rsidR="00837C18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837C18">
        <w:rPr>
          <w:sz w:val="22"/>
          <w:szCs w:val="22"/>
        </w:rPr>
        <w:t>___________________________________</w:t>
      </w:r>
      <w:r w:rsidR="00837C18">
        <w:rPr>
          <w:sz w:val="22"/>
          <w:szCs w:val="22"/>
        </w:rPr>
        <w:tab/>
        <w:t xml:space="preserve"> Date:</w:t>
      </w:r>
      <w:r w:rsidR="007D2CDC">
        <w:rPr>
          <w:sz w:val="22"/>
          <w:szCs w:val="22"/>
        </w:rPr>
        <w:t xml:space="preserve"> ____________________</w:t>
      </w:r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</w:p>
    <w:p w:rsidR="00023C4F" w:rsidRDefault="00023C4F" w:rsidP="00844AC0">
      <w:pPr>
        <w:rPr>
          <w:sz w:val="16"/>
        </w:rPr>
      </w:pPr>
    </w:p>
    <w:p w:rsidR="00023C4F" w:rsidRDefault="00023C4F" w:rsidP="00844AC0">
      <w:pPr>
        <w:rPr>
          <w:sz w:val="16"/>
        </w:rPr>
      </w:pPr>
    </w:p>
    <w:p w:rsidR="00023C4F" w:rsidRDefault="00023C4F" w:rsidP="00844AC0">
      <w:pPr>
        <w:rPr>
          <w:sz w:val="16"/>
        </w:rPr>
      </w:pPr>
    </w:p>
    <w:p w:rsidR="00023C4F" w:rsidRDefault="00023C4F" w:rsidP="00844AC0">
      <w:pPr>
        <w:rPr>
          <w:sz w:val="16"/>
        </w:rPr>
      </w:pPr>
    </w:p>
    <w:p w:rsidR="00023C4F" w:rsidRDefault="00023C4F" w:rsidP="00844AC0">
      <w:pPr>
        <w:rPr>
          <w:sz w:val="16"/>
        </w:rPr>
      </w:pPr>
    </w:p>
    <w:p w:rsidR="00023C4F" w:rsidRDefault="00023C4F" w:rsidP="00844AC0">
      <w:pPr>
        <w:rPr>
          <w:sz w:val="16"/>
        </w:rPr>
      </w:pPr>
    </w:p>
    <w:p w:rsidR="00917D6D" w:rsidRDefault="00023C4F" w:rsidP="00023C4F">
      <w:pPr>
        <w:jc w:val="center"/>
        <w:rPr>
          <w:sz w:val="32"/>
          <w:szCs w:val="32"/>
        </w:rPr>
      </w:pPr>
      <w:r w:rsidRPr="00023C4F">
        <w:rPr>
          <w:sz w:val="32"/>
          <w:szCs w:val="32"/>
        </w:rPr>
        <w:t>Fax completed application to 814-860-8345</w:t>
      </w:r>
    </w:p>
    <w:p w:rsidR="00023C4F" w:rsidRDefault="00023C4F" w:rsidP="00023C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</w:t>
      </w:r>
    </w:p>
    <w:p w:rsidR="00023C4F" w:rsidRDefault="00023C4F" w:rsidP="00023C4F">
      <w:pPr>
        <w:jc w:val="center"/>
        <w:rPr>
          <w:sz w:val="32"/>
          <w:szCs w:val="32"/>
        </w:rPr>
      </w:pPr>
      <w:r>
        <w:rPr>
          <w:sz w:val="32"/>
          <w:szCs w:val="32"/>
        </w:rPr>
        <w:t>Drop off / Mail to:  Perry Hi-Way Hose Company</w:t>
      </w:r>
    </w:p>
    <w:p w:rsidR="00023C4F" w:rsidRDefault="00023C4F" w:rsidP="00023C4F">
      <w:pPr>
        <w:jc w:val="center"/>
        <w:rPr>
          <w:sz w:val="32"/>
          <w:szCs w:val="32"/>
        </w:rPr>
      </w:pPr>
      <w:r>
        <w:rPr>
          <w:sz w:val="32"/>
          <w:szCs w:val="32"/>
        </w:rPr>
        <w:t>8281 Oliver Road, Erie  PA  16509</w:t>
      </w:r>
    </w:p>
    <w:p w:rsidR="00023C4F" w:rsidRPr="00023C4F" w:rsidRDefault="00023C4F" w:rsidP="00023C4F">
      <w:pPr>
        <w:jc w:val="center"/>
        <w:rPr>
          <w:sz w:val="32"/>
          <w:szCs w:val="32"/>
        </w:rPr>
      </w:pPr>
      <w:bookmarkStart w:id="2" w:name="_GoBack"/>
      <w:bookmarkEnd w:id="2"/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917D6D" w:rsidRDefault="00917D6D" w:rsidP="00844AC0">
      <w:pPr>
        <w:rPr>
          <w:sz w:val="16"/>
        </w:rPr>
      </w:pPr>
    </w:p>
    <w:p w:rsidR="00837C18" w:rsidRDefault="00837C18" w:rsidP="00844AC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0363A"/>
    <w:multiLevelType w:val="hybridMultilevel"/>
    <w:tmpl w:val="FF02A95C"/>
    <w:lvl w:ilvl="0" w:tplc="10E2117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9247B87-7B10-43B2-BBCE-92F5DC093AE0}"/>
    <w:docVar w:name="dgnword-eventsink" w:val="42298440"/>
  </w:docVars>
  <w:rsids>
    <w:rsidRoot w:val="008B16EC"/>
    <w:rsid w:val="000124D2"/>
    <w:rsid w:val="00013703"/>
    <w:rsid w:val="00023C4F"/>
    <w:rsid w:val="000529E6"/>
    <w:rsid w:val="000A0E83"/>
    <w:rsid w:val="000D546E"/>
    <w:rsid w:val="0010212C"/>
    <w:rsid w:val="00176363"/>
    <w:rsid w:val="001D4BBB"/>
    <w:rsid w:val="001E07B4"/>
    <w:rsid w:val="00214281"/>
    <w:rsid w:val="002657E4"/>
    <w:rsid w:val="0027007E"/>
    <w:rsid w:val="002708A8"/>
    <w:rsid w:val="002D4D8A"/>
    <w:rsid w:val="003458E7"/>
    <w:rsid w:val="00355887"/>
    <w:rsid w:val="0038297F"/>
    <w:rsid w:val="003C3A70"/>
    <w:rsid w:val="003C72FC"/>
    <w:rsid w:val="0042547E"/>
    <w:rsid w:val="00484F75"/>
    <w:rsid w:val="00496F9A"/>
    <w:rsid w:val="00497298"/>
    <w:rsid w:val="004B548F"/>
    <w:rsid w:val="004E20E8"/>
    <w:rsid w:val="004E5697"/>
    <w:rsid w:val="004F23D1"/>
    <w:rsid w:val="00562553"/>
    <w:rsid w:val="005863B2"/>
    <w:rsid w:val="005A6DDA"/>
    <w:rsid w:val="005B797E"/>
    <w:rsid w:val="005D00D9"/>
    <w:rsid w:val="005F5178"/>
    <w:rsid w:val="00602250"/>
    <w:rsid w:val="006208FB"/>
    <w:rsid w:val="00663EDF"/>
    <w:rsid w:val="006C22C2"/>
    <w:rsid w:val="00764A15"/>
    <w:rsid w:val="00766C2D"/>
    <w:rsid w:val="007A4A2A"/>
    <w:rsid w:val="007D2CDC"/>
    <w:rsid w:val="00800DD6"/>
    <w:rsid w:val="00814214"/>
    <w:rsid w:val="00837C18"/>
    <w:rsid w:val="00844AC0"/>
    <w:rsid w:val="008619FF"/>
    <w:rsid w:val="00897410"/>
    <w:rsid w:val="008B16EC"/>
    <w:rsid w:val="008D670C"/>
    <w:rsid w:val="008D6AA2"/>
    <w:rsid w:val="008E3CCD"/>
    <w:rsid w:val="008E6A03"/>
    <w:rsid w:val="00917D6D"/>
    <w:rsid w:val="0092229D"/>
    <w:rsid w:val="00933B3B"/>
    <w:rsid w:val="00953A14"/>
    <w:rsid w:val="00956FDC"/>
    <w:rsid w:val="00976BC4"/>
    <w:rsid w:val="009D3BDE"/>
    <w:rsid w:val="00AA325B"/>
    <w:rsid w:val="00AB2EE3"/>
    <w:rsid w:val="00AB6F53"/>
    <w:rsid w:val="00AC7D68"/>
    <w:rsid w:val="00AF547A"/>
    <w:rsid w:val="00BA45B0"/>
    <w:rsid w:val="00BA4A7B"/>
    <w:rsid w:val="00BD7571"/>
    <w:rsid w:val="00C37253"/>
    <w:rsid w:val="00C61F10"/>
    <w:rsid w:val="00C815AF"/>
    <w:rsid w:val="00C93B64"/>
    <w:rsid w:val="00CA6924"/>
    <w:rsid w:val="00CD5A68"/>
    <w:rsid w:val="00D62DD6"/>
    <w:rsid w:val="00D65559"/>
    <w:rsid w:val="00D67F08"/>
    <w:rsid w:val="00D96F3C"/>
    <w:rsid w:val="00D97477"/>
    <w:rsid w:val="00DC3EC8"/>
    <w:rsid w:val="00DE3A89"/>
    <w:rsid w:val="00E21038"/>
    <w:rsid w:val="00E86577"/>
    <w:rsid w:val="00EA3E5A"/>
    <w:rsid w:val="00EC2777"/>
    <w:rsid w:val="00EE38D4"/>
    <w:rsid w:val="00F86D93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table" w:styleId="TableGrid">
    <w:name w:val="Table Grid"/>
    <w:basedOn w:val="TableNormal"/>
    <w:uiPriority w:val="59"/>
    <w:rsid w:val="00D6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table" w:styleId="TableGrid">
    <w:name w:val="Table Grid"/>
    <w:basedOn w:val="TableNormal"/>
    <w:uiPriority w:val="59"/>
    <w:rsid w:val="00D6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ownloads\TS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DBA72-2ACE-4245-AB36-B90A1EF9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TS030003081.dotx</Template>
  <TotalTime>0</TotalTime>
  <Pages>6</Pages>
  <Words>1373</Words>
  <Characters>7832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Partners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CHP8F31TR1</cp:lastModifiedBy>
  <cp:revision>2</cp:revision>
  <cp:lastPrinted>2016-01-25T16:53:00Z</cp:lastPrinted>
  <dcterms:created xsi:type="dcterms:W3CDTF">2016-04-07T13:47:00Z</dcterms:created>
  <dcterms:modified xsi:type="dcterms:W3CDTF">2016-04-07T13:47:00Z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